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1E09" w14:textId="77777777" w:rsidR="00594062" w:rsidRDefault="00594062" w:rsidP="00E10E2B">
      <w:pPr>
        <w:pStyle w:val="Title"/>
        <w:tabs>
          <w:tab w:val="clear" w:pos="0"/>
        </w:tabs>
        <w:spacing w:before="0" w:after="0"/>
        <w:rPr>
          <w:color w:val="7F7F7F"/>
        </w:rPr>
      </w:pPr>
    </w:p>
    <w:p w14:paraId="10A707BA" w14:textId="06704345" w:rsidR="00594062" w:rsidRPr="00277E55" w:rsidRDefault="00192ED9" w:rsidP="39F14E21">
      <w:pPr>
        <w:pStyle w:val="Title"/>
        <w:tabs>
          <w:tab w:val="clear" w:pos="0"/>
        </w:tabs>
        <w:spacing w:after="240"/>
        <w:rPr>
          <w:color w:val="7F7F7F" w:themeColor="background1" w:themeShade="7F"/>
        </w:rPr>
      </w:pPr>
      <w:r>
        <w:rPr>
          <w:color w:val="7F7F7F" w:themeColor="background1" w:themeShade="7F"/>
        </w:rPr>
        <w:br/>
      </w:r>
      <w:r w:rsidR="39F14E21" w:rsidRPr="39F14E21">
        <w:rPr>
          <w:color w:val="7F7F7F" w:themeColor="background1" w:themeShade="7F"/>
        </w:rPr>
        <w:t xml:space="preserve"> Release Notes</w:t>
      </w:r>
    </w:p>
    <w:p w14:paraId="0DC9EBC9" w14:textId="436132B3" w:rsidR="39F14E21" w:rsidRDefault="00ED6E31" w:rsidP="39F14E21">
      <w:pPr>
        <w:pStyle w:val="Title2"/>
        <w:rPr>
          <w:color w:val="7F7F7F" w:themeColor="background1" w:themeShade="7F"/>
          <w:sz w:val="32"/>
        </w:rPr>
      </w:pPr>
      <w:r>
        <w:rPr>
          <w:color w:val="7F7F7F" w:themeColor="background1" w:themeShade="7F"/>
          <w:sz w:val="32"/>
        </w:rPr>
        <w:t>BCL Convert</w:t>
      </w:r>
      <w:r w:rsidR="00522C1F">
        <w:rPr>
          <w:color w:val="7F7F7F" w:themeColor="background1" w:themeShade="7F"/>
          <w:sz w:val="32"/>
        </w:rPr>
        <w:t xml:space="preserve"> </w:t>
      </w:r>
      <w:r w:rsidR="00C63B3F">
        <w:rPr>
          <w:color w:val="7F7F7F" w:themeColor="background1" w:themeShade="7F"/>
          <w:sz w:val="32"/>
        </w:rPr>
        <w:t>v</w:t>
      </w:r>
      <w:r>
        <w:rPr>
          <w:color w:val="7F7F7F" w:themeColor="background1" w:themeShade="7F"/>
          <w:sz w:val="32"/>
        </w:rPr>
        <w:t>3.6.3</w:t>
      </w:r>
    </w:p>
    <w:p w14:paraId="0188BFEF" w14:textId="60B1A7FF" w:rsidR="00522C1F" w:rsidRDefault="00522C1F" w:rsidP="39F14E21">
      <w:pPr>
        <w:pStyle w:val="Title2"/>
        <w:rPr>
          <w:rFonts w:ascii="Arial" w:eastAsia="Arial" w:hAnsi="Arial"/>
          <w:b w:val="0"/>
          <w:bCs w:val="0"/>
          <w:color w:val="333333"/>
          <w:sz w:val="42"/>
          <w:szCs w:val="42"/>
        </w:rPr>
      </w:pPr>
    </w:p>
    <w:p w14:paraId="02BC0CCD" w14:textId="6AD45A63" w:rsidR="39F14E21" w:rsidRDefault="39F14E21" w:rsidP="39F14E21">
      <w:pPr>
        <w:pStyle w:val="Title2"/>
        <w:rPr>
          <w:color w:val="7F7F7F" w:themeColor="background1" w:themeShade="7F"/>
          <w:sz w:val="32"/>
        </w:rPr>
      </w:pPr>
    </w:p>
    <w:p w14:paraId="1EA4F93A" w14:textId="77777777" w:rsidR="00594062" w:rsidRPr="00BF5F37" w:rsidRDefault="00594062" w:rsidP="00E10E2B">
      <w:pPr>
        <w:pStyle w:val="Title3"/>
        <w:rPr>
          <w:i w:val="0"/>
          <w:color w:val="7F7F7F"/>
        </w:rPr>
      </w:pPr>
    </w:p>
    <w:p w14:paraId="4399C4D2" w14:textId="77777777" w:rsidR="00594062" w:rsidRDefault="00594062" w:rsidP="00E10E2B">
      <w:r>
        <w:br w:type="page"/>
      </w:r>
    </w:p>
    <w:p w14:paraId="22ADC076" w14:textId="77777777" w:rsidR="00A6362E" w:rsidRPr="00C8292B" w:rsidRDefault="00A6362E" w:rsidP="00212D8A">
      <w:pPr>
        <w:pStyle w:val="Heading1"/>
      </w:pPr>
      <w:r w:rsidRPr="00C8292B">
        <w:lastRenderedPageBreak/>
        <w:t>Introduction</w:t>
      </w:r>
    </w:p>
    <w:p w14:paraId="64956859" w14:textId="7F9532D5" w:rsidR="00594062" w:rsidRDefault="39F14E21" w:rsidP="00447E76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39F14E21">
        <w:rPr>
          <w:rFonts w:ascii="Arial" w:hAnsi="Arial" w:cs="Arial"/>
          <w:color w:val="000000" w:themeColor="text1"/>
          <w:sz w:val="21"/>
          <w:szCs w:val="21"/>
        </w:rPr>
        <w:t>These Release Notes</w:t>
      </w:r>
      <w:r w:rsidR="00387BBD">
        <w:rPr>
          <w:rFonts w:ascii="Arial" w:hAnsi="Arial" w:cs="Arial"/>
          <w:color w:val="000000" w:themeColor="text1"/>
          <w:sz w:val="21"/>
          <w:szCs w:val="21"/>
        </w:rPr>
        <w:t xml:space="preserve"> detail the latest </w:t>
      </w:r>
      <w:r w:rsidR="00192ED9">
        <w:rPr>
          <w:rFonts w:ascii="Arial" w:hAnsi="Arial" w:cs="Arial"/>
          <w:color w:val="000000" w:themeColor="text1"/>
          <w:sz w:val="21"/>
          <w:szCs w:val="21"/>
        </w:rPr>
        <w:t>release</w:t>
      </w:r>
      <w:r w:rsidR="00447E76">
        <w:rPr>
          <w:rFonts w:ascii="Arial" w:hAnsi="Arial" w:cs="Arial"/>
          <w:color w:val="000000" w:themeColor="text1"/>
          <w:sz w:val="21"/>
          <w:szCs w:val="21"/>
        </w:rPr>
        <w:t xml:space="preserve"> of</w:t>
      </w:r>
      <w:r w:rsidR="00192ED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D6E31">
        <w:rPr>
          <w:rFonts w:ascii="Arial" w:hAnsi="Arial" w:cs="Arial"/>
          <w:color w:val="000000" w:themeColor="text1"/>
          <w:sz w:val="21"/>
          <w:szCs w:val="21"/>
        </w:rPr>
        <w:t>BCL Convert</w:t>
      </w:r>
      <w:r w:rsidR="00192ED9">
        <w:rPr>
          <w:rFonts w:ascii="Arial" w:hAnsi="Arial" w:cs="Arial"/>
          <w:color w:val="000000" w:themeColor="text1"/>
          <w:sz w:val="21"/>
          <w:szCs w:val="21"/>
        </w:rPr>
        <w:t>, including known issues</w:t>
      </w:r>
      <w:r w:rsidR="0023406F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F82724D" w14:textId="1A67B34A" w:rsidR="00743CD9" w:rsidRDefault="00743CD9" w:rsidP="00447E76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755E405" w14:textId="09514204" w:rsidR="00743CD9" w:rsidRDefault="00ED6E31" w:rsidP="00447E76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BCL </w:t>
      </w:r>
      <w:r w:rsidRPr="00ED6E31">
        <w:rPr>
          <w:rFonts w:ascii="Arial" w:hAnsi="Arial" w:cs="Arial"/>
          <w:color w:val="000000" w:themeColor="text1"/>
          <w:sz w:val="21"/>
          <w:szCs w:val="21"/>
        </w:rPr>
        <w:t>Convert</w:t>
      </w:r>
      <w:r w:rsidR="00743CD9" w:rsidRPr="00ED6E3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ED6E31">
        <w:rPr>
          <w:rFonts w:ascii="Arial" w:hAnsi="Arial" w:cs="Arial"/>
          <w:color w:val="000000" w:themeColor="text1"/>
          <w:sz w:val="21"/>
          <w:szCs w:val="21"/>
        </w:rPr>
        <w:t>c</w:t>
      </w:r>
      <w:r w:rsidRPr="00ED6E31">
        <w:rPr>
          <w:rFonts w:ascii="Arial" w:hAnsi="Arial" w:cs="Arial"/>
          <w:noProof/>
          <w:sz w:val="21"/>
          <w:szCs w:val="21"/>
        </w:rPr>
        <w:t>onverts per cycle binary data output by Illumina sequencers containing basecall files and quality scores to per read FASTQ files.</w:t>
      </w:r>
    </w:p>
    <w:p w14:paraId="2C935BF5" w14:textId="67ACCA4D" w:rsidR="00A6362E" w:rsidRPr="00AE1E57" w:rsidRDefault="00A6362E" w:rsidP="00265553">
      <w:pPr>
        <w:rPr>
          <w:rFonts w:ascii="Arial" w:hAnsi="Arial" w:cs="Arial"/>
        </w:rPr>
      </w:pPr>
    </w:p>
    <w:p w14:paraId="399B96D9" w14:textId="374CB35A" w:rsidR="00BB219C" w:rsidRDefault="39F14E21" w:rsidP="00D44B18">
      <w:pPr>
        <w:pStyle w:val="Heading1"/>
      </w:pPr>
      <w:r w:rsidRPr="39F14E21">
        <w:t>F</w:t>
      </w:r>
      <w:r w:rsidRPr="00A6362E">
        <w:t>e</w:t>
      </w:r>
      <w:r w:rsidRPr="39F14E21">
        <w:t>atures</w:t>
      </w:r>
      <w:r w:rsidR="00BB219C">
        <w:t xml:space="preserve"> </w:t>
      </w:r>
    </w:p>
    <w:p w14:paraId="594993E5" w14:textId="44C506F9" w:rsidR="00A452E7" w:rsidRPr="00ED6E31" w:rsidRDefault="00ED6E31" w:rsidP="00ED6E31">
      <w:pPr>
        <w:rPr>
          <w:rFonts w:ascii="Arial" w:hAnsi="Arial" w:cs="Arial"/>
          <w:color w:val="000000" w:themeColor="text1"/>
        </w:rPr>
      </w:pPr>
      <w:r w:rsidRPr="00ED6E3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Support for Sample Project in V1 and V2 sample sheets</w:t>
      </w:r>
      <w:r w:rsidR="00C244CB" w:rsidRPr="00ED6E31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23EF7095" w14:textId="342D12D6" w:rsidR="00563365" w:rsidRDefault="00ED6E31" w:rsidP="00563365">
      <w:pPr>
        <w:pStyle w:val="ListParagraph"/>
        <w:numPr>
          <w:ilvl w:val="0"/>
          <w:numId w:val="11"/>
        </w:numPr>
        <w:spacing w:before="120" w:after="20"/>
        <w:jc w:val="both"/>
        <w:rPr>
          <w:rFonts w:cs="Arial"/>
          <w:color w:val="000000" w:themeColor="text1"/>
          <w:szCs w:val="21"/>
        </w:rPr>
      </w:pPr>
      <w:r>
        <w:rPr>
          <w:rFonts w:cs="Arial"/>
          <w:color w:val="000000" w:themeColor="text1"/>
          <w:szCs w:val="21"/>
        </w:rPr>
        <w:t xml:space="preserve">Users can include </w:t>
      </w:r>
      <w:proofErr w:type="spellStart"/>
      <w:r>
        <w:rPr>
          <w:rFonts w:cs="Arial"/>
          <w:color w:val="000000" w:themeColor="text1"/>
          <w:szCs w:val="21"/>
        </w:rPr>
        <w:t>Sample_Project</w:t>
      </w:r>
      <w:proofErr w:type="spellEnd"/>
      <w:r>
        <w:rPr>
          <w:rFonts w:cs="Arial"/>
          <w:color w:val="000000" w:themeColor="text1"/>
          <w:szCs w:val="21"/>
        </w:rPr>
        <w:t xml:space="preserve"> column in the Sample Sheet provided</w:t>
      </w:r>
      <w:r w:rsidR="009C67C0" w:rsidRPr="006B7E65">
        <w:rPr>
          <w:rFonts w:cs="Arial"/>
          <w:color w:val="000000" w:themeColor="text1"/>
          <w:szCs w:val="21"/>
        </w:rPr>
        <w:t>.</w:t>
      </w:r>
      <w:r>
        <w:rPr>
          <w:rFonts w:cs="Arial"/>
          <w:color w:val="000000" w:themeColor="text1"/>
          <w:szCs w:val="21"/>
        </w:rPr>
        <w:t xml:space="preserve"> When provided, the software will output the </w:t>
      </w:r>
      <w:proofErr w:type="spellStart"/>
      <w:r>
        <w:rPr>
          <w:rFonts w:cs="Arial"/>
          <w:color w:val="000000" w:themeColor="text1"/>
          <w:szCs w:val="21"/>
        </w:rPr>
        <w:t>fastq</w:t>
      </w:r>
      <w:proofErr w:type="spellEnd"/>
      <w:r>
        <w:rPr>
          <w:rFonts w:cs="Arial"/>
          <w:color w:val="000000" w:themeColor="text1"/>
          <w:szCs w:val="21"/>
        </w:rPr>
        <w:t xml:space="preserve"> files for the corresponding sample and lane into a sub-directory named by the </w:t>
      </w:r>
      <w:proofErr w:type="spellStart"/>
      <w:r>
        <w:rPr>
          <w:rFonts w:cs="Arial"/>
          <w:color w:val="000000" w:themeColor="text1"/>
          <w:szCs w:val="21"/>
        </w:rPr>
        <w:t>Sample_Project</w:t>
      </w:r>
      <w:proofErr w:type="spellEnd"/>
      <w:r>
        <w:rPr>
          <w:rFonts w:cs="Arial"/>
          <w:color w:val="000000" w:themeColor="text1"/>
          <w:szCs w:val="21"/>
        </w:rPr>
        <w:t xml:space="preserve">. </w:t>
      </w:r>
    </w:p>
    <w:p w14:paraId="403866F8" w14:textId="7B716CD1" w:rsidR="00ED6E31" w:rsidRPr="00563365" w:rsidRDefault="00ED6E31" w:rsidP="00563365">
      <w:pPr>
        <w:pStyle w:val="ListParagraph"/>
        <w:numPr>
          <w:ilvl w:val="0"/>
          <w:numId w:val="11"/>
        </w:numPr>
        <w:spacing w:before="120" w:after="20"/>
        <w:jc w:val="both"/>
        <w:rPr>
          <w:rFonts w:cs="Arial"/>
          <w:color w:val="000000" w:themeColor="text1"/>
          <w:szCs w:val="21"/>
        </w:rPr>
      </w:pPr>
      <w:proofErr w:type="spellStart"/>
      <w:r>
        <w:rPr>
          <w:rFonts w:cs="Arial"/>
          <w:color w:val="000000" w:themeColor="text1"/>
          <w:szCs w:val="21"/>
        </w:rPr>
        <w:t>Sample_Project</w:t>
      </w:r>
      <w:proofErr w:type="spellEnd"/>
      <w:r>
        <w:rPr>
          <w:rFonts w:cs="Arial"/>
          <w:color w:val="000000" w:themeColor="text1"/>
          <w:szCs w:val="21"/>
        </w:rPr>
        <w:t xml:space="preserve"> is supported for both V1 and V2 Sample Sheets.</w:t>
      </w:r>
    </w:p>
    <w:p w14:paraId="1E93A476" w14:textId="5212BEC3" w:rsidR="00455DE5" w:rsidRPr="006B7E65" w:rsidRDefault="00ED6E31" w:rsidP="00931F85">
      <w:pPr>
        <w:pStyle w:val="ListParagraph"/>
        <w:numPr>
          <w:ilvl w:val="0"/>
          <w:numId w:val="11"/>
        </w:numPr>
        <w:spacing w:before="120" w:after="20"/>
        <w:jc w:val="both"/>
        <w:rPr>
          <w:rFonts w:cs="Arial"/>
          <w:color w:val="000000" w:themeColor="text1"/>
          <w:szCs w:val="21"/>
        </w:rPr>
      </w:pPr>
      <w:r>
        <w:rPr>
          <w:rFonts w:cs="Arial"/>
          <w:color w:val="000000" w:themeColor="text1"/>
          <w:szCs w:val="21"/>
        </w:rPr>
        <w:t xml:space="preserve">When the </w:t>
      </w:r>
      <w:proofErr w:type="spellStart"/>
      <w:r>
        <w:rPr>
          <w:rFonts w:cs="Arial"/>
          <w:color w:val="000000" w:themeColor="text1"/>
          <w:szCs w:val="21"/>
        </w:rPr>
        <w:t>Sample_Project</w:t>
      </w:r>
      <w:proofErr w:type="spellEnd"/>
      <w:r>
        <w:rPr>
          <w:rFonts w:cs="Arial"/>
          <w:color w:val="000000" w:themeColor="text1"/>
          <w:szCs w:val="21"/>
        </w:rPr>
        <w:t xml:space="preserve"> column is provided, all </w:t>
      </w:r>
      <w:proofErr w:type="spellStart"/>
      <w:r>
        <w:rPr>
          <w:rFonts w:cs="Arial"/>
          <w:color w:val="000000" w:themeColor="text1"/>
          <w:szCs w:val="21"/>
        </w:rPr>
        <w:t>Sample_IDs</w:t>
      </w:r>
      <w:proofErr w:type="spellEnd"/>
      <w:r>
        <w:rPr>
          <w:rFonts w:cs="Arial"/>
          <w:color w:val="000000" w:themeColor="text1"/>
          <w:szCs w:val="21"/>
        </w:rPr>
        <w:t xml:space="preserve"> provided in the data section must have a corresponding </w:t>
      </w:r>
      <w:proofErr w:type="spellStart"/>
      <w:r>
        <w:rPr>
          <w:rFonts w:cs="Arial"/>
          <w:color w:val="000000" w:themeColor="text1"/>
          <w:szCs w:val="21"/>
        </w:rPr>
        <w:t>Sample_Project</w:t>
      </w:r>
      <w:proofErr w:type="spellEnd"/>
      <w:r>
        <w:rPr>
          <w:rFonts w:cs="Arial"/>
          <w:color w:val="000000" w:themeColor="text1"/>
          <w:szCs w:val="21"/>
        </w:rPr>
        <w:t xml:space="preserve"> field.</w:t>
      </w:r>
    </w:p>
    <w:p w14:paraId="23E193E5" w14:textId="45FDC40A" w:rsidR="00073DD2" w:rsidRPr="006B7E65" w:rsidRDefault="00ED6E31" w:rsidP="00931F85">
      <w:pPr>
        <w:pStyle w:val="ListParagraph"/>
        <w:numPr>
          <w:ilvl w:val="0"/>
          <w:numId w:val="11"/>
        </w:numPr>
        <w:spacing w:before="120" w:after="20"/>
        <w:jc w:val="both"/>
        <w:rPr>
          <w:rFonts w:cs="Arial"/>
          <w:color w:val="000000" w:themeColor="text1"/>
          <w:szCs w:val="21"/>
        </w:rPr>
      </w:pPr>
      <w:r>
        <w:rPr>
          <w:rFonts w:cs="Arial"/>
          <w:color w:val="000000" w:themeColor="text1"/>
          <w:szCs w:val="21"/>
        </w:rPr>
        <w:t xml:space="preserve">The command line option to enable subdirectory creation must be enabled for BCL Convert to output </w:t>
      </w:r>
      <w:proofErr w:type="spellStart"/>
      <w:r>
        <w:rPr>
          <w:rFonts w:cs="Arial"/>
          <w:color w:val="000000" w:themeColor="text1"/>
          <w:szCs w:val="21"/>
        </w:rPr>
        <w:t>fastq</w:t>
      </w:r>
      <w:proofErr w:type="spellEnd"/>
      <w:r>
        <w:rPr>
          <w:rFonts w:cs="Arial"/>
          <w:color w:val="000000" w:themeColor="text1"/>
          <w:szCs w:val="21"/>
        </w:rPr>
        <w:t xml:space="preserve"> files into the </w:t>
      </w:r>
      <w:proofErr w:type="spellStart"/>
      <w:r>
        <w:rPr>
          <w:rFonts w:cs="Arial"/>
          <w:color w:val="000000" w:themeColor="text1"/>
          <w:szCs w:val="21"/>
        </w:rPr>
        <w:t>Sample_Project</w:t>
      </w:r>
      <w:proofErr w:type="spellEnd"/>
      <w:r>
        <w:rPr>
          <w:rFonts w:cs="Arial"/>
          <w:color w:val="000000" w:themeColor="text1"/>
          <w:szCs w:val="21"/>
        </w:rPr>
        <w:t xml:space="preserve"> subdirectories; this is disabled by default.</w:t>
      </w:r>
    </w:p>
    <w:p w14:paraId="742E3648" w14:textId="2BE556C1" w:rsidR="00C244CB" w:rsidRDefault="00C244CB" w:rsidP="00A452E7">
      <w:pPr>
        <w:spacing w:before="120" w:after="20"/>
        <w:contextualSpacing/>
        <w:jc w:val="both"/>
        <w:rPr>
          <w:rFonts w:ascii="Arial" w:hAnsi="Arial" w:cs="Arial"/>
          <w:sz w:val="21"/>
          <w:szCs w:val="21"/>
        </w:rPr>
      </w:pPr>
    </w:p>
    <w:p w14:paraId="183DED07" w14:textId="64CD1872" w:rsidR="00C244CB" w:rsidRDefault="00ED6E31" w:rsidP="00A452E7">
      <w:pPr>
        <w:spacing w:before="120" w:after="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Support for defining the minimum match of a genomic read required for the software to trim or mask</w:t>
      </w:r>
      <w:r w:rsidR="00C244CB">
        <w:rPr>
          <w:rFonts w:ascii="Arial" w:hAnsi="Arial" w:cs="Arial"/>
          <w:sz w:val="21"/>
          <w:szCs w:val="21"/>
        </w:rPr>
        <w:t>:</w:t>
      </w:r>
    </w:p>
    <w:p w14:paraId="47CB5392" w14:textId="1BA7729D" w:rsidR="00C244CB" w:rsidRPr="00527AC1" w:rsidRDefault="00ED6E31" w:rsidP="00931F85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zCs w:val="21"/>
        </w:rPr>
        <w:t xml:space="preserve">The </w:t>
      </w:r>
      <w:proofErr w:type="spellStart"/>
      <w:r>
        <w:rPr>
          <w:rFonts w:cs="Arial"/>
          <w:color w:val="000000" w:themeColor="text1"/>
          <w:szCs w:val="21"/>
        </w:rPr>
        <w:t>MinimumAdapterOverlap</w:t>
      </w:r>
      <w:proofErr w:type="spellEnd"/>
      <w:r>
        <w:rPr>
          <w:rFonts w:cs="Arial"/>
          <w:color w:val="000000" w:themeColor="text1"/>
          <w:szCs w:val="21"/>
        </w:rPr>
        <w:t xml:space="preserve"> setting can be defined in the settings section of the Sample Sheet, and BCL Convert will only </w:t>
      </w:r>
      <w:r w:rsidRPr="00DE3BF6">
        <w:t xml:space="preserve">mask or trim </w:t>
      </w:r>
      <w:r>
        <w:t>that number of bases</w:t>
      </w:r>
      <w:r w:rsidRPr="00DE3BF6">
        <w:t xml:space="preserve"> on the 3' end of the corresponding genomic read which match the adapter sequence defined.</w:t>
      </w:r>
    </w:p>
    <w:p w14:paraId="27AF05D8" w14:textId="33380279" w:rsidR="009D7505" w:rsidRDefault="00ED6E31" w:rsidP="00931F85">
      <w:pPr>
        <w:pStyle w:val="ListParagraph"/>
        <w:numPr>
          <w:ilvl w:val="0"/>
          <w:numId w:val="10"/>
        </w:numPr>
        <w:spacing w:before="120" w:after="20"/>
        <w:jc w:val="both"/>
        <w:rPr>
          <w:rFonts w:cs="Arial"/>
          <w:color w:val="000000" w:themeColor="text1"/>
          <w:szCs w:val="21"/>
        </w:rPr>
      </w:pPr>
      <w:r>
        <w:rPr>
          <w:rFonts w:cs="Arial"/>
          <w:color w:val="000000" w:themeColor="text1"/>
          <w:szCs w:val="21"/>
        </w:rPr>
        <w:t xml:space="preserve">This setting is supported for both V1 and V2 Sample Sheets. </w:t>
      </w:r>
    </w:p>
    <w:p w14:paraId="52916339" w14:textId="3DA9574B" w:rsidR="0020326D" w:rsidRDefault="00ED6E31" w:rsidP="00931F85">
      <w:pPr>
        <w:pStyle w:val="ListParagraph"/>
        <w:numPr>
          <w:ilvl w:val="0"/>
          <w:numId w:val="10"/>
        </w:numPr>
        <w:spacing w:before="120" w:after="20"/>
        <w:jc w:val="both"/>
        <w:rPr>
          <w:rFonts w:cs="Arial"/>
          <w:color w:val="000000" w:themeColor="text1"/>
          <w:szCs w:val="21"/>
        </w:rPr>
      </w:pPr>
      <w:r>
        <w:rPr>
          <w:rFonts w:cs="Arial"/>
          <w:color w:val="000000" w:themeColor="text1"/>
          <w:szCs w:val="21"/>
        </w:rPr>
        <w:t xml:space="preserve">This setting will default to 1, and 1,2,3 are supported values. </w:t>
      </w:r>
    </w:p>
    <w:p w14:paraId="2486A74C" w14:textId="542ED9DF" w:rsidR="00ED6E31" w:rsidRDefault="00ED6E31" w:rsidP="00931F85">
      <w:pPr>
        <w:pStyle w:val="ListParagraph"/>
        <w:numPr>
          <w:ilvl w:val="0"/>
          <w:numId w:val="10"/>
        </w:numPr>
        <w:spacing w:before="120" w:after="20"/>
        <w:jc w:val="both"/>
        <w:rPr>
          <w:rFonts w:cs="Arial"/>
          <w:color w:val="000000" w:themeColor="text1"/>
          <w:szCs w:val="21"/>
        </w:rPr>
      </w:pPr>
      <w:r>
        <w:rPr>
          <w:rFonts w:cs="Arial"/>
          <w:color w:val="000000" w:themeColor="text1"/>
          <w:szCs w:val="21"/>
        </w:rPr>
        <w:t xml:space="preserve">This setting can only be specified when an adapter is specified for at least 1 read. </w:t>
      </w:r>
    </w:p>
    <w:p w14:paraId="2469302E" w14:textId="7D1416CD" w:rsidR="00ED6E31" w:rsidRDefault="00ED6E31" w:rsidP="00ED6E31">
      <w:pPr>
        <w:spacing w:before="120" w:after="20"/>
        <w:jc w:val="both"/>
        <w:rPr>
          <w:rFonts w:cs="Arial"/>
          <w:color w:val="000000" w:themeColor="text1"/>
          <w:szCs w:val="21"/>
        </w:rPr>
      </w:pPr>
    </w:p>
    <w:p w14:paraId="06BBC4B1" w14:textId="33886AD5" w:rsidR="00ED6E31" w:rsidRPr="00ED6E31" w:rsidRDefault="00ED6E31" w:rsidP="00ED6E31">
      <w:pPr>
        <w:spacing w:before="120" w:after="20"/>
        <w:jc w:val="both"/>
        <w:rPr>
          <w:rFonts w:cs="Arial"/>
          <w:color w:val="000000" w:themeColor="text1"/>
          <w:szCs w:val="21"/>
        </w:rPr>
      </w:pPr>
      <w:r>
        <w:rPr>
          <w:rFonts w:cs="Arial"/>
          <w:color w:val="000000" w:themeColor="text1"/>
          <w:szCs w:val="21"/>
        </w:rPr>
        <w:t xml:space="preserve">Sample Sheet validation updates </w:t>
      </w:r>
    </w:p>
    <w:p w14:paraId="3B65BAE1" w14:textId="4837E3D5" w:rsidR="00ED6E31" w:rsidRPr="00ED6E31" w:rsidRDefault="00ED6E31" w:rsidP="00ED6E31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zCs w:val="21"/>
        </w:rPr>
        <w:t xml:space="preserve">The Settings section is required for V2 Sample Sheets.  </w:t>
      </w:r>
    </w:p>
    <w:p w14:paraId="232C4F70" w14:textId="31E6EAB4" w:rsidR="00ED6E31" w:rsidRPr="00527AC1" w:rsidRDefault="00ED6E31" w:rsidP="00ED6E31">
      <w:pPr>
        <w:pStyle w:val="ListParagraph"/>
        <w:numPr>
          <w:ilvl w:val="0"/>
          <w:numId w:val="12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zCs w:val="21"/>
        </w:rPr>
        <w:t>The Reads section of the V2 Sample Sheet will be validated against the RunInfo.xml</w:t>
      </w:r>
    </w:p>
    <w:p w14:paraId="326DB092" w14:textId="77777777" w:rsidR="00C244CB" w:rsidRPr="00827AD1" w:rsidRDefault="00C244CB" w:rsidP="00827AD1">
      <w:pPr>
        <w:pStyle w:val="ListParagraph"/>
        <w:spacing w:before="120" w:after="20"/>
        <w:jc w:val="both"/>
        <w:rPr>
          <w:rFonts w:cs="Arial"/>
          <w:color w:val="000000" w:themeColor="text1"/>
          <w:szCs w:val="21"/>
        </w:rPr>
      </w:pPr>
    </w:p>
    <w:p w14:paraId="53AFDE62" w14:textId="085F55D6" w:rsidR="00906C9E" w:rsidRDefault="00906C9E" w:rsidP="00906C9E">
      <w:pPr>
        <w:pStyle w:val="Heading1"/>
      </w:pPr>
      <w:r>
        <w:t>Resolved Issues</w:t>
      </w:r>
    </w:p>
    <w:p w14:paraId="7FB77078" w14:textId="78CD8209" w:rsidR="00ED6E31" w:rsidRPr="00ED6E31" w:rsidRDefault="00ED6E31" w:rsidP="00931F85">
      <w:pPr>
        <w:pStyle w:val="ListParagraph"/>
        <w:numPr>
          <w:ilvl w:val="0"/>
          <w:numId w:val="9"/>
        </w:numPr>
        <w:rPr>
          <w:rFonts w:cs="Arial"/>
        </w:rPr>
      </w:pPr>
      <w:r w:rsidRPr="00ED6E31">
        <w:rPr>
          <w:rFonts w:cs="Arial"/>
          <w:color w:val="353535"/>
        </w:rPr>
        <w:t xml:space="preserve">BCL Convert will be robust to corrupt </w:t>
      </w:r>
      <w:proofErr w:type="spellStart"/>
      <w:r w:rsidR="00237EDF">
        <w:rPr>
          <w:rFonts w:cs="Arial"/>
          <w:color w:val="353535"/>
        </w:rPr>
        <w:t>cbcl</w:t>
      </w:r>
      <w:proofErr w:type="spellEnd"/>
      <w:r w:rsidR="00237EDF">
        <w:rPr>
          <w:rFonts w:cs="Arial"/>
          <w:color w:val="353535"/>
        </w:rPr>
        <w:t xml:space="preserve"> input files.</w:t>
      </w:r>
      <w:r w:rsidRPr="00ED6E31">
        <w:rPr>
          <w:rFonts w:cs="Arial"/>
          <w:color w:val="353535"/>
        </w:rPr>
        <w:t xml:space="preserve"> </w:t>
      </w:r>
    </w:p>
    <w:p w14:paraId="5EAD71E5" w14:textId="77777777" w:rsidR="00BB77EA" w:rsidRDefault="00BB77EA" w:rsidP="00041F9F">
      <w:pPr>
        <w:rPr>
          <w:rFonts w:ascii="Arial" w:hAnsi="Arial" w:cs="Arial"/>
          <w:sz w:val="21"/>
          <w:szCs w:val="21"/>
        </w:rPr>
      </w:pPr>
    </w:p>
    <w:p w14:paraId="1B905922" w14:textId="7EC150E6" w:rsidR="0066227A" w:rsidRPr="00535AE7" w:rsidRDefault="00A452E7" w:rsidP="00535AE7">
      <w:pPr>
        <w:spacing w:after="60"/>
        <w:jc w:val="both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 </w:t>
      </w:r>
    </w:p>
    <w:p w14:paraId="1B68496D" w14:textId="5A7C8EDE" w:rsidR="00B448B0" w:rsidRPr="00B448B0" w:rsidRDefault="00B91472" w:rsidP="00B448B0">
      <w:pPr>
        <w:pStyle w:val="Heading1"/>
        <w:keepNext/>
      </w:pPr>
      <w:r>
        <w:t>Known Issues</w:t>
      </w:r>
    </w:p>
    <w:p w14:paraId="74D760B9" w14:textId="0415D844" w:rsidR="000E0BF6" w:rsidRPr="00D67284" w:rsidRDefault="00ED6E31" w:rsidP="00931F85">
      <w:pPr>
        <w:pStyle w:val="ListParagraph"/>
        <w:numPr>
          <w:ilvl w:val="0"/>
          <w:numId w:val="8"/>
        </w:numPr>
        <w:spacing w:after="60"/>
        <w:jc w:val="both"/>
        <w:rPr>
          <w:rFonts w:cs="Arial"/>
          <w:color w:val="000000" w:themeColor="text1"/>
          <w:szCs w:val="21"/>
        </w:rPr>
      </w:pPr>
      <w:r>
        <w:rPr>
          <w:rFonts w:cs="Arial"/>
          <w:color w:val="000000" w:themeColor="text1"/>
          <w:szCs w:val="21"/>
        </w:rPr>
        <w:t xml:space="preserve">BCL Convert does not validate when “Logs” or “Reports” is provided for a </w:t>
      </w:r>
      <w:proofErr w:type="spellStart"/>
      <w:r>
        <w:rPr>
          <w:rFonts w:cs="Arial"/>
          <w:color w:val="000000" w:themeColor="text1"/>
          <w:szCs w:val="21"/>
        </w:rPr>
        <w:t>Sample_Project</w:t>
      </w:r>
      <w:proofErr w:type="spellEnd"/>
      <w:r>
        <w:rPr>
          <w:rFonts w:cs="Arial"/>
          <w:color w:val="000000" w:themeColor="text1"/>
          <w:szCs w:val="21"/>
        </w:rPr>
        <w:t xml:space="preserve">, and the </w:t>
      </w:r>
      <w:proofErr w:type="spellStart"/>
      <w:r>
        <w:rPr>
          <w:rFonts w:cs="Arial"/>
          <w:color w:val="000000" w:themeColor="text1"/>
          <w:szCs w:val="21"/>
        </w:rPr>
        <w:t>softwre</w:t>
      </w:r>
      <w:proofErr w:type="spellEnd"/>
      <w:r>
        <w:rPr>
          <w:rFonts w:cs="Arial"/>
          <w:color w:val="000000" w:themeColor="text1"/>
          <w:szCs w:val="21"/>
        </w:rPr>
        <w:t xml:space="preserve"> will be unable to create the subdirectories if </w:t>
      </w:r>
      <w:proofErr w:type="gramStart"/>
      <w:r>
        <w:rPr>
          <w:rFonts w:cs="Arial"/>
          <w:color w:val="000000" w:themeColor="text1"/>
          <w:szCs w:val="21"/>
        </w:rPr>
        <w:t>these string</w:t>
      </w:r>
      <w:proofErr w:type="gramEnd"/>
      <w:r>
        <w:rPr>
          <w:rFonts w:cs="Arial"/>
          <w:color w:val="000000" w:themeColor="text1"/>
          <w:szCs w:val="21"/>
        </w:rPr>
        <w:t xml:space="preserve"> are provided.</w:t>
      </w:r>
    </w:p>
    <w:p w14:paraId="4A42163A" w14:textId="132EEB5F" w:rsidR="00012234" w:rsidRDefault="00ED6E31" w:rsidP="00931F85">
      <w:pPr>
        <w:pStyle w:val="ListParagraph"/>
        <w:numPr>
          <w:ilvl w:val="0"/>
          <w:numId w:val="8"/>
        </w:numPr>
        <w:spacing w:after="60"/>
        <w:jc w:val="both"/>
        <w:rPr>
          <w:rFonts w:cs="Arial"/>
          <w:color w:val="000000" w:themeColor="text1"/>
          <w:szCs w:val="21"/>
        </w:rPr>
      </w:pPr>
      <w:r>
        <w:rPr>
          <w:rFonts w:cs="Arial"/>
          <w:color w:val="000000" w:themeColor="text1"/>
          <w:szCs w:val="21"/>
        </w:rPr>
        <w:t xml:space="preserve">BCL </w:t>
      </w:r>
      <w:proofErr w:type="gramStart"/>
      <w:r>
        <w:rPr>
          <w:rFonts w:cs="Arial"/>
          <w:color w:val="000000" w:themeColor="text1"/>
          <w:szCs w:val="21"/>
        </w:rPr>
        <w:t>Convert  will</w:t>
      </w:r>
      <w:proofErr w:type="gramEnd"/>
      <w:r>
        <w:rPr>
          <w:rFonts w:cs="Arial"/>
          <w:color w:val="000000" w:themeColor="text1"/>
          <w:szCs w:val="21"/>
        </w:rPr>
        <w:t xml:space="preserve"> not </w:t>
      </w:r>
      <w:proofErr w:type="spellStart"/>
      <w:r>
        <w:rPr>
          <w:rFonts w:cs="Arial"/>
          <w:color w:val="000000" w:themeColor="text1"/>
          <w:szCs w:val="21"/>
        </w:rPr>
        <w:t>provided</w:t>
      </w:r>
      <w:proofErr w:type="spellEnd"/>
      <w:r>
        <w:rPr>
          <w:rFonts w:cs="Arial"/>
          <w:color w:val="000000" w:themeColor="text1"/>
          <w:szCs w:val="21"/>
        </w:rPr>
        <w:t xml:space="preserve"> a warning or error when a corrupt </w:t>
      </w:r>
      <w:proofErr w:type="spellStart"/>
      <w:r>
        <w:rPr>
          <w:rFonts w:cs="Arial"/>
          <w:color w:val="000000" w:themeColor="text1"/>
          <w:szCs w:val="21"/>
        </w:rPr>
        <w:t>bci</w:t>
      </w:r>
      <w:proofErr w:type="spellEnd"/>
      <w:r>
        <w:rPr>
          <w:rFonts w:cs="Arial"/>
          <w:color w:val="000000" w:themeColor="text1"/>
          <w:szCs w:val="21"/>
        </w:rPr>
        <w:t xml:space="preserve"> lane file is found in strict or robust mode</w:t>
      </w:r>
    </w:p>
    <w:p w14:paraId="0A085369" w14:textId="77777777" w:rsidR="00ED6E31" w:rsidRPr="00D67284" w:rsidRDefault="00ED6E31" w:rsidP="00931F85">
      <w:pPr>
        <w:pStyle w:val="ListParagraph"/>
        <w:numPr>
          <w:ilvl w:val="0"/>
          <w:numId w:val="8"/>
        </w:numPr>
        <w:spacing w:after="60"/>
        <w:jc w:val="both"/>
        <w:rPr>
          <w:rFonts w:cs="Arial"/>
          <w:color w:val="000000" w:themeColor="text1"/>
          <w:szCs w:val="21"/>
        </w:rPr>
      </w:pPr>
    </w:p>
    <w:sectPr w:rsidR="00ED6E31" w:rsidRPr="00D67284" w:rsidSect="00CD1A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72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80F71" w14:textId="77777777" w:rsidR="005804B3" w:rsidRPr="00E84F09" w:rsidRDefault="005804B3" w:rsidP="00486167">
      <w:r w:rsidRPr="00E84F09">
        <w:separator/>
      </w:r>
    </w:p>
  </w:endnote>
  <w:endnote w:type="continuationSeparator" w:id="0">
    <w:p w14:paraId="737118AC" w14:textId="77777777" w:rsidR="005804B3" w:rsidRPr="00E84F09" w:rsidRDefault="005804B3" w:rsidP="00486167">
      <w:r w:rsidRPr="00E84F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85 Heav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45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F706" w14:textId="77777777" w:rsidR="003E4E35" w:rsidRDefault="003E4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8"/>
      <w:gridCol w:w="1334"/>
    </w:tblGrid>
    <w:tr w:rsidR="00E2347F" w:rsidRPr="008102A9" w14:paraId="2A35F6A3" w14:textId="77777777" w:rsidTr="00C63B3F">
      <w:trPr>
        <w:trHeight w:val="270"/>
      </w:trPr>
      <w:tc>
        <w:tcPr>
          <w:tcW w:w="8100" w:type="dxa"/>
        </w:tcPr>
        <w:p w14:paraId="38591349" w14:textId="65E7438C" w:rsidR="00E2347F" w:rsidRPr="00F10D51" w:rsidRDefault="00097508" w:rsidP="00A909A2">
          <w:pPr>
            <w:pStyle w:val="Footer"/>
            <w:tabs>
              <w:tab w:val="clear" w:pos="8640"/>
              <w:tab w:val="clear" w:pos="9360"/>
              <w:tab w:val="right" w:pos="9270"/>
            </w:tabs>
            <w:spacing w:after="0"/>
            <w:jc w:val="center"/>
            <w:rPr>
              <w:color w:val="7F7F7F" w:themeColor="background1" w:themeShade="7F"/>
            </w:rPr>
          </w:pPr>
          <w:r w:rsidRPr="00097508">
            <w:rPr>
              <w:color w:val="7F7F7F" w:themeColor="background1" w:themeShade="7F"/>
            </w:rPr>
            <w:t>Proprietary &amp; Confidential – For Internal Use Only</w:t>
          </w:r>
        </w:p>
      </w:tc>
      <w:tc>
        <w:tcPr>
          <w:tcW w:w="1368" w:type="dxa"/>
          <w:vAlign w:val="center"/>
        </w:tcPr>
        <w:p w14:paraId="4C45BB79" w14:textId="731124C1" w:rsidR="00E2347F" w:rsidRPr="008102A9" w:rsidRDefault="00E2347F" w:rsidP="00212D8A">
          <w:pPr>
            <w:pStyle w:val="Footer"/>
            <w:ind w:left="0"/>
            <w:rPr>
              <w:color w:val="7F7F7F" w:themeColor="background1" w:themeShade="7F"/>
            </w:rPr>
          </w:pPr>
        </w:p>
      </w:tc>
    </w:tr>
  </w:tbl>
  <w:p w14:paraId="73439158" w14:textId="77777777" w:rsidR="00E2347F" w:rsidRPr="00636841" w:rsidRDefault="00E2347F" w:rsidP="00212D8A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E2347F" w14:paraId="672314AD" w14:textId="77777777" w:rsidTr="00212D8A">
      <w:tc>
        <w:tcPr>
          <w:tcW w:w="9540" w:type="dxa"/>
        </w:tcPr>
        <w:p w14:paraId="34DB9D14" w14:textId="77777777" w:rsidR="00E2347F" w:rsidRPr="00813B3D" w:rsidRDefault="00E2347F" w:rsidP="39F14E21">
          <w:pPr>
            <w:autoSpaceDE w:val="0"/>
            <w:autoSpaceDN w:val="0"/>
            <w:adjustRightInd w:val="0"/>
            <w:rPr>
              <w:rFonts w:cs="Calibri"/>
              <w:color w:val="7F7F7F" w:themeColor="background1" w:themeShade="7F"/>
              <w:sz w:val="16"/>
              <w:szCs w:val="16"/>
            </w:rPr>
          </w:pPr>
          <w:r w:rsidRPr="39F14E21">
            <w:rPr>
              <w:rFonts w:cs="Calibri"/>
              <w:color w:val="7F7F7F" w:themeColor="background1" w:themeShade="7F"/>
              <w:sz w:val="16"/>
              <w:szCs w:val="16"/>
            </w:rPr>
            <w:t xml:space="preserve">FOR RESEARCH USE ONLY </w:t>
          </w:r>
        </w:p>
        <w:p w14:paraId="6825DB82" w14:textId="6AC4FF78" w:rsidR="00E2347F" w:rsidRPr="009D4993" w:rsidRDefault="00E2347F" w:rsidP="39F14E21">
          <w:pPr>
            <w:autoSpaceDE w:val="0"/>
            <w:autoSpaceDN w:val="0"/>
            <w:adjustRightInd w:val="0"/>
            <w:rPr>
              <w:rFonts w:cs="Calibri"/>
              <w:color w:val="7F7F7F" w:themeColor="background1" w:themeShade="7F"/>
              <w:sz w:val="16"/>
              <w:szCs w:val="16"/>
            </w:rPr>
          </w:pPr>
          <w:r w:rsidRPr="39F14E21">
            <w:rPr>
              <w:rFonts w:cs="Calibri"/>
              <w:color w:val="7F7F7F" w:themeColor="background1" w:themeShade="7F"/>
              <w:sz w:val="16"/>
              <w:szCs w:val="16"/>
            </w:rPr>
            <w:t>© 201</w:t>
          </w:r>
          <w:r>
            <w:rPr>
              <w:rFonts w:cs="Calibri"/>
              <w:color w:val="7F7F7F" w:themeColor="background1" w:themeShade="7F"/>
              <w:sz w:val="16"/>
              <w:szCs w:val="16"/>
            </w:rPr>
            <w:t>9</w:t>
          </w:r>
          <w:r w:rsidRPr="39F14E21">
            <w:rPr>
              <w:rFonts w:cs="Calibri"/>
              <w:color w:val="7F7F7F" w:themeColor="background1" w:themeShade="7F"/>
              <w:sz w:val="16"/>
              <w:szCs w:val="16"/>
            </w:rPr>
            <w:t xml:space="preserve"> Illumina, Inc. All rights reserved.</w:t>
          </w:r>
        </w:p>
        <w:p w14:paraId="793E53D5" w14:textId="1BD9B280" w:rsidR="00E2347F" w:rsidRPr="00B4748D" w:rsidRDefault="00E2347F" w:rsidP="39F14E21">
          <w:pPr>
            <w:autoSpaceDE w:val="0"/>
            <w:autoSpaceDN w:val="0"/>
            <w:adjustRightInd w:val="0"/>
            <w:spacing w:after="0"/>
            <w:rPr>
              <w:rFonts w:cs="Calibri"/>
              <w:color w:val="7F7F7F" w:themeColor="background1" w:themeShade="7F"/>
              <w:sz w:val="16"/>
              <w:szCs w:val="16"/>
            </w:rPr>
          </w:pPr>
          <w:r w:rsidRPr="39F14E21">
            <w:rPr>
              <w:rFonts w:cs="Calibri"/>
              <w:color w:val="7F7F7F" w:themeColor="background1" w:themeShade="7F"/>
              <w:sz w:val="16"/>
              <w:szCs w:val="16"/>
            </w:rPr>
            <w:t xml:space="preserve">Illumina, </w:t>
          </w:r>
          <w:proofErr w:type="spellStart"/>
          <w:r w:rsidRPr="39F14E21">
            <w:rPr>
              <w:rFonts w:cs="Calibri"/>
              <w:color w:val="7F7F7F" w:themeColor="background1" w:themeShade="7F"/>
              <w:sz w:val="16"/>
              <w:szCs w:val="16"/>
            </w:rPr>
            <w:t>BaseSpace</w:t>
          </w:r>
          <w:proofErr w:type="spellEnd"/>
          <w:r w:rsidRPr="39F14E21">
            <w:rPr>
              <w:rFonts w:cs="Calibri"/>
              <w:color w:val="7F7F7F" w:themeColor="background1" w:themeShade="7F"/>
              <w:sz w:val="16"/>
              <w:szCs w:val="16"/>
            </w:rPr>
            <w:t>, and the streaming bases design are registered or pending trademarks of Illumina, Inc. and/or its affiliate</w:t>
          </w:r>
          <w:r>
            <w:rPr>
              <w:rFonts w:cs="Calibri"/>
              <w:color w:val="7F7F7F" w:themeColor="background1" w:themeShade="7F"/>
              <w:sz w:val="16"/>
              <w:szCs w:val="16"/>
            </w:rPr>
            <w:t>s</w:t>
          </w:r>
          <w:r w:rsidRPr="39F14E21">
            <w:rPr>
              <w:rFonts w:cs="Calibri"/>
              <w:color w:val="7F7F7F" w:themeColor="background1" w:themeShade="7F"/>
              <w:sz w:val="16"/>
              <w:szCs w:val="16"/>
            </w:rPr>
            <w:t xml:space="preserve"> in the U.S. and/or other countries. All other names, logos, and other trademarks are the property of their respective owners.</w:t>
          </w:r>
        </w:p>
      </w:tc>
    </w:tr>
  </w:tbl>
  <w:p w14:paraId="47DD2C41" w14:textId="77777777" w:rsidR="00E2347F" w:rsidRPr="008102A9" w:rsidRDefault="00E2347F" w:rsidP="00813B3D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C105" w14:textId="77777777" w:rsidR="005804B3" w:rsidRPr="00E84F09" w:rsidRDefault="005804B3" w:rsidP="00486167">
      <w:r w:rsidRPr="00E84F09">
        <w:separator/>
      </w:r>
    </w:p>
  </w:footnote>
  <w:footnote w:type="continuationSeparator" w:id="0">
    <w:p w14:paraId="2E7B33A3" w14:textId="77777777" w:rsidR="005804B3" w:rsidRPr="00E84F09" w:rsidRDefault="005804B3" w:rsidP="00486167">
      <w:r w:rsidRPr="00E84F0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9AB6" w14:textId="77777777" w:rsidR="003E4E35" w:rsidRDefault="003E4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4391" w14:textId="7AC5FE85" w:rsidR="00E2347F" w:rsidRDefault="00E2347F" w:rsidP="00A77903">
    <w:pPr>
      <w:rPr>
        <w:rFonts w:ascii="Verdana" w:hAnsi="Verdana"/>
        <w:sz w:val="16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42744BE1" wp14:editId="028FBDB3">
          <wp:simplePos x="0" y="0"/>
          <wp:positionH relativeFrom="column">
            <wp:posOffset>0</wp:posOffset>
          </wp:positionH>
          <wp:positionV relativeFrom="paragraph">
            <wp:posOffset>-141605</wp:posOffset>
          </wp:positionV>
          <wp:extent cx="1238250" cy="571500"/>
          <wp:effectExtent l="0" t="0" r="0" b="0"/>
          <wp:wrapSquare wrapText="bothSides"/>
          <wp:docPr id="3" name="Picture 3" descr="http://illuminanet/_layouts/images/illumin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lluminanet/_layouts/images/illumina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9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63360" behindDoc="1" locked="0" layoutInCell="1" allowOverlap="1" wp14:anchorId="49594BEF" wp14:editId="01C2E758">
          <wp:simplePos x="0" y="0"/>
          <wp:positionH relativeFrom="column">
            <wp:posOffset>33655</wp:posOffset>
          </wp:positionH>
          <wp:positionV relativeFrom="paragraph">
            <wp:posOffset>-107950</wp:posOffset>
          </wp:positionV>
          <wp:extent cx="1238250" cy="571500"/>
          <wp:effectExtent l="0" t="0" r="0" b="0"/>
          <wp:wrapSquare wrapText="bothSides"/>
          <wp:docPr id="4" name="Picture 4" descr="http://illuminanet/_layouts/images/illumin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lluminanet/_layouts/images/illumina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9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BB979" w14:textId="52001874" w:rsidR="00CD1AAB" w:rsidRPr="00FD7E4A" w:rsidRDefault="00E2347F" w:rsidP="00CD1AAB">
    <w:pPr>
      <w:pStyle w:val="Header"/>
      <w:tabs>
        <w:tab w:val="clear" w:pos="4320"/>
        <w:tab w:val="clear" w:pos="8640"/>
      </w:tabs>
      <w:spacing w:after="0"/>
      <w:jc w:val="right"/>
      <w:rPr>
        <w:iCs/>
      </w:rPr>
    </w:pPr>
    <w:r w:rsidRPr="006F6542">
      <w:rPr>
        <w:iCs/>
      </w:rPr>
      <w:t xml:space="preserve"> </w:t>
    </w:r>
    <w:r w:rsidR="00ED6E31">
      <w:rPr>
        <w:iCs/>
      </w:rPr>
      <w:t>BCL Convert</w:t>
    </w:r>
    <w:r w:rsidR="00CD1AAB" w:rsidRPr="00FD7E4A">
      <w:rPr>
        <w:iCs/>
      </w:rPr>
      <w:t xml:space="preserve"> </w:t>
    </w:r>
    <w:r w:rsidR="00ED6E31">
      <w:rPr>
        <w:iCs/>
      </w:rPr>
      <w:t>v3.6</w:t>
    </w:r>
  </w:p>
  <w:p w14:paraId="7A375908" w14:textId="6C5DEF5B" w:rsidR="00CD1AAB" w:rsidRPr="00FD7E4A" w:rsidRDefault="00CD1AAB" w:rsidP="00CD1AAB">
    <w:pPr>
      <w:pStyle w:val="Header"/>
      <w:tabs>
        <w:tab w:val="clear" w:pos="4320"/>
        <w:tab w:val="clear" w:pos="8640"/>
      </w:tabs>
      <w:spacing w:after="0"/>
      <w:jc w:val="right"/>
      <w:rPr>
        <w:iCs/>
      </w:rPr>
    </w:pPr>
    <w:r w:rsidRPr="00FD7E4A">
      <w:rPr>
        <w:iCs/>
      </w:rPr>
      <w:t>Release Notes</w:t>
    </w:r>
    <w:r w:rsidRPr="00FD7E4A">
      <w:rPr>
        <w:szCs w:val="16"/>
      </w:rPr>
      <w:br/>
    </w:r>
    <w:r w:rsidRPr="00FD7E4A">
      <w:rPr>
        <w:iCs/>
      </w:rPr>
      <w:t xml:space="preserve">Document ID: </w:t>
    </w:r>
    <w:r w:rsidR="00ED6E31" w:rsidRPr="00ED6E31">
      <w:rPr>
        <w:iCs/>
      </w:rPr>
      <w:t>1000000128676</w:t>
    </w:r>
    <w:r w:rsidR="00073DD2">
      <w:rPr>
        <w:iCs/>
      </w:rPr>
      <w:t>_v0</w:t>
    </w:r>
    <w:r w:rsidR="00ED6E31">
      <w:rPr>
        <w:iCs/>
      </w:rPr>
      <w:t>0</w:t>
    </w:r>
  </w:p>
  <w:p w14:paraId="385F6E56" w14:textId="1E1E44FF" w:rsidR="00CD1AAB" w:rsidRPr="00FD7E4A" w:rsidRDefault="00CD1AAB" w:rsidP="00CD1AAB">
    <w:pPr>
      <w:pStyle w:val="Header"/>
      <w:tabs>
        <w:tab w:val="clear" w:pos="4320"/>
        <w:tab w:val="clear" w:pos="8640"/>
      </w:tabs>
      <w:spacing w:after="0"/>
      <w:jc w:val="right"/>
      <w:rPr>
        <w:iCs/>
      </w:rPr>
    </w:pPr>
    <w:r w:rsidRPr="00FD7E4A">
      <w:rPr>
        <w:iCs/>
      </w:rPr>
      <w:t xml:space="preserve">Release Date: </w:t>
    </w:r>
    <w:r w:rsidR="003E4E35">
      <w:rPr>
        <w:iCs/>
      </w:rPr>
      <w:t>2</w:t>
    </w:r>
    <w:r w:rsidR="00533F55">
      <w:rPr>
        <w:iCs/>
      </w:rPr>
      <w:t>6</w:t>
    </w:r>
    <w:bookmarkStart w:id="0" w:name="_GoBack"/>
    <w:bookmarkEnd w:id="0"/>
    <w:r w:rsidR="003E4E35">
      <w:rPr>
        <w:iCs/>
      </w:rPr>
      <w:t>-JUN-2020</w:t>
    </w:r>
  </w:p>
  <w:p w14:paraId="40189868" w14:textId="77777777" w:rsidR="00CD1AAB" w:rsidRPr="00C63B3F" w:rsidRDefault="00CD1AAB" w:rsidP="00CD1AAB">
    <w:pPr>
      <w:pStyle w:val="Header"/>
      <w:tabs>
        <w:tab w:val="clear" w:pos="4320"/>
        <w:tab w:val="clear" w:pos="8640"/>
      </w:tabs>
      <w:spacing w:after="0"/>
      <w:ind w:left="90"/>
      <w:jc w:val="right"/>
      <w:rPr>
        <w:i/>
      </w:rPr>
    </w:pPr>
    <w:r w:rsidRPr="00C63B3F">
      <w:rPr>
        <w:i/>
      </w:rPr>
      <w:t xml:space="preserve">Page </w:t>
    </w:r>
    <w:r w:rsidRPr="00C63B3F">
      <w:rPr>
        <w:b/>
        <w:bCs/>
        <w:i/>
        <w:noProof/>
      </w:rPr>
      <w:fldChar w:fldCharType="begin"/>
    </w:r>
    <w:r w:rsidRPr="00C63B3F">
      <w:rPr>
        <w:b/>
        <w:bCs/>
        <w:i/>
        <w:noProof/>
      </w:rPr>
      <w:instrText xml:space="preserve"> PAGE  \* Arabic  \* MERGEFORMAT </w:instrText>
    </w:r>
    <w:r w:rsidRPr="00C63B3F">
      <w:rPr>
        <w:b/>
        <w:bCs/>
        <w:i/>
        <w:noProof/>
      </w:rPr>
      <w:fldChar w:fldCharType="separate"/>
    </w:r>
    <w:r>
      <w:rPr>
        <w:b/>
        <w:bCs/>
        <w:i/>
        <w:noProof/>
      </w:rPr>
      <w:t>1</w:t>
    </w:r>
    <w:r w:rsidRPr="00C63B3F">
      <w:rPr>
        <w:b/>
        <w:bCs/>
        <w:i/>
        <w:noProof/>
      </w:rPr>
      <w:fldChar w:fldCharType="end"/>
    </w:r>
    <w:r w:rsidRPr="00C63B3F">
      <w:rPr>
        <w:i/>
      </w:rPr>
      <w:t xml:space="preserve"> of </w:t>
    </w:r>
    <w:r w:rsidRPr="00C63B3F">
      <w:rPr>
        <w:b/>
        <w:bCs/>
        <w:i/>
        <w:noProof/>
      </w:rPr>
      <w:fldChar w:fldCharType="begin"/>
    </w:r>
    <w:r w:rsidRPr="00C63B3F">
      <w:rPr>
        <w:b/>
        <w:bCs/>
        <w:i/>
        <w:noProof/>
      </w:rPr>
      <w:instrText xml:space="preserve"> NUMPAGES  \* Arabic  \* MERGEFORMAT </w:instrText>
    </w:r>
    <w:r w:rsidRPr="00C63B3F">
      <w:rPr>
        <w:b/>
        <w:bCs/>
        <w:i/>
        <w:noProof/>
      </w:rPr>
      <w:fldChar w:fldCharType="separate"/>
    </w:r>
    <w:r>
      <w:rPr>
        <w:b/>
        <w:bCs/>
        <w:i/>
        <w:noProof/>
      </w:rPr>
      <w:t>3</w:t>
    </w:r>
    <w:r w:rsidRPr="00C63B3F">
      <w:rPr>
        <w:b/>
        <w:bCs/>
        <w:i/>
        <w:noProof/>
      </w:rPr>
      <w:fldChar w:fldCharType="end"/>
    </w:r>
  </w:p>
  <w:p w14:paraId="7D92B264" w14:textId="6092DB16" w:rsidR="00E2347F" w:rsidRDefault="00E2347F" w:rsidP="00CD1AAB">
    <w:pPr>
      <w:pStyle w:val="Header"/>
      <w:tabs>
        <w:tab w:val="clear" w:pos="4320"/>
        <w:tab w:val="clear" w:pos="8640"/>
      </w:tabs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0A6B" w14:textId="411559A2" w:rsidR="00E2347F" w:rsidRPr="00FD7E4A" w:rsidRDefault="00E2347F" w:rsidP="39F14E21">
    <w:pPr>
      <w:pStyle w:val="Header"/>
      <w:tabs>
        <w:tab w:val="clear" w:pos="4320"/>
        <w:tab w:val="clear" w:pos="8640"/>
      </w:tabs>
      <w:spacing w:after="0"/>
      <w:jc w:val="right"/>
      <w:rPr>
        <w:i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6D3007" wp14:editId="7AD858A1">
          <wp:simplePos x="0" y="0"/>
          <wp:positionH relativeFrom="column">
            <wp:posOffset>33655</wp:posOffset>
          </wp:positionH>
          <wp:positionV relativeFrom="paragraph">
            <wp:posOffset>-107950</wp:posOffset>
          </wp:positionV>
          <wp:extent cx="1238250" cy="571500"/>
          <wp:effectExtent l="0" t="0" r="0" b="0"/>
          <wp:wrapSquare wrapText="bothSides"/>
          <wp:docPr id="6" name="Picture 6" descr="http://illuminanet/_layouts/images/illumin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lluminanet/_layouts/images/illumina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9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B3F">
      <w:rPr>
        <w:i/>
        <w:iCs/>
      </w:rPr>
      <w:t xml:space="preserve"> </w:t>
    </w:r>
    <w:proofErr w:type="spellStart"/>
    <w:r w:rsidRPr="00FD7E4A">
      <w:rPr>
        <w:iCs/>
      </w:rPr>
      <w:t>BaseSpace</w:t>
    </w:r>
    <w:proofErr w:type="spellEnd"/>
    <w:r w:rsidRPr="00FD7E4A">
      <w:rPr>
        <w:iCs/>
      </w:rPr>
      <w:t xml:space="preserve"> Variant Interpreter v2.</w:t>
    </w:r>
    <w:r w:rsidR="00F93E18">
      <w:rPr>
        <w:iCs/>
      </w:rPr>
      <w:t>8</w:t>
    </w:r>
    <w:r w:rsidRPr="00FD7E4A">
      <w:rPr>
        <w:iCs/>
      </w:rPr>
      <w:t xml:space="preserve">.0 </w:t>
    </w:r>
  </w:p>
  <w:p w14:paraId="29298BC4" w14:textId="6BA74683" w:rsidR="00E2347F" w:rsidRPr="00FD7E4A" w:rsidRDefault="00E2347F" w:rsidP="39F14E21">
    <w:pPr>
      <w:pStyle w:val="Header"/>
      <w:tabs>
        <w:tab w:val="clear" w:pos="4320"/>
        <w:tab w:val="clear" w:pos="8640"/>
      </w:tabs>
      <w:spacing w:after="0"/>
      <w:jc w:val="right"/>
      <w:rPr>
        <w:iCs/>
      </w:rPr>
    </w:pPr>
    <w:r w:rsidRPr="00FD7E4A">
      <w:rPr>
        <w:iCs/>
      </w:rPr>
      <w:t>Release Notes</w:t>
    </w:r>
    <w:r w:rsidRPr="00FD7E4A">
      <w:rPr>
        <w:szCs w:val="16"/>
      </w:rPr>
      <w:br/>
    </w:r>
    <w:r w:rsidRPr="00FD7E4A">
      <w:rPr>
        <w:iCs/>
      </w:rPr>
      <w:t xml:space="preserve">Document ID: </w:t>
    </w:r>
    <w:r w:rsidR="00FD7E4A" w:rsidRPr="00FD7E4A">
      <w:rPr>
        <w:iCs/>
      </w:rPr>
      <w:t>10000000</w:t>
    </w:r>
    <w:r w:rsidR="00035DBD">
      <w:rPr>
        <w:iCs/>
      </w:rPr>
      <w:t>99731</w:t>
    </w:r>
  </w:p>
  <w:p w14:paraId="3E98DF6B" w14:textId="463EE99A" w:rsidR="00E2347F" w:rsidRPr="00FD7E4A" w:rsidRDefault="00E2347F" w:rsidP="39F14E21">
    <w:pPr>
      <w:pStyle w:val="Header"/>
      <w:tabs>
        <w:tab w:val="clear" w:pos="4320"/>
        <w:tab w:val="clear" w:pos="8640"/>
      </w:tabs>
      <w:spacing w:after="0"/>
      <w:jc w:val="right"/>
      <w:rPr>
        <w:iCs/>
      </w:rPr>
    </w:pPr>
    <w:r w:rsidRPr="00FD7E4A">
      <w:rPr>
        <w:iCs/>
      </w:rPr>
      <w:t xml:space="preserve">Release Date: </w:t>
    </w:r>
    <w:proofErr w:type="spellStart"/>
    <w:r w:rsidRPr="00FD7E4A">
      <w:rPr>
        <w:iCs/>
      </w:rPr>
      <w:t>tbd</w:t>
    </w:r>
    <w:proofErr w:type="spellEnd"/>
  </w:p>
  <w:p w14:paraId="09BFEFFB" w14:textId="02EEA7DF" w:rsidR="00E2347F" w:rsidRPr="00C63B3F" w:rsidRDefault="00E2347F" w:rsidP="00636841">
    <w:pPr>
      <w:pStyle w:val="Header"/>
      <w:tabs>
        <w:tab w:val="clear" w:pos="4320"/>
        <w:tab w:val="clear" w:pos="8640"/>
      </w:tabs>
      <w:spacing w:after="0"/>
      <w:ind w:left="90"/>
      <w:jc w:val="right"/>
      <w:rPr>
        <w:i/>
      </w:rPr>
    </w:pPr>
    <w:r w:rsidRPr="00C63B3F">
      <w:rPr>
        <w:i/>
      </w:rPr>
      <w:t xml:space="preserve">Page </w:t>
    </w:r>
    <w:r w:rsidRPr="00C63B3F">
      <w:rPr>
        <w:b/>
        <w:bCs/>
        <w:i/>
        <w:noProof/>
      </w:rPr>
      <w:fldChar w:fldCharType="begin"/>
    </w:r>
    <w:r w:rsidRPr="00C63B3F">
      <w:rPr>
        <w:b/>
        <w:bCs/>
        <w:i/>
        <w:noProof/>
      </w:rPr>
      <w:instrText xml:space="preserve"> PAGE  \* Arabic  \* MERGEFORMAT </w:instrText>
    </w:r>
    <w:r w:rsidRPr="00C63B3F">
      <w:rPr>
        <w:b/>
        <w:bCs/>
        <w:i/>
        <w:noProof/>
      </w:rPr>
      <w:fldChar w:fldCharType="separate"/>
    </w:r>
    <w:r w:rsidRPr="00C63B3F">
      <w:rPr>
        <w:b/>
        <w:bCs/>
        <w:i/>
        <w:noProof/>
      </w:rPr>
      <w:t>1</w:t>
    </w:r>
    <w:r w:rsidRPr="00C63B3F">
      <w:rPr>
        <w:b/>
        <w:bCs/>
        <w:i/>
        <w:noProof/>
      </w:rPr>
      <w:fldChar w:fldCharType="end"/>
    </w:r>
    <w:r w:rsidRPr="00C63B3F">
      <w:rPr>
        <w:i/>
      </w:rPr>
      <w:t xml:space="preserve"> of </w:t>
    </w:r>
    <w:r w:rsidRPr="00C63B3F">
      <w:rPr>
        <w:b/>
        <w:bCs/>
        <w:i/>
        <w:noProof/>
      </w:rPr>
      <w:fldChar w:fldCharType="begin"/>
    </w:r>
    <w:r w:rsidRPr="00C63B3F">
      <w:rPr>
        <w:b/>
        <w:bCs/>
        <w:i/>
        <w:noProof/>
      </w:rPr>
      <w:instrText xml:space="preserve"> NUMPAGES  \* Arabic  \* MERGEFORMAT </w:instrText>
    </w:r>
    <w:r w:rsidRPr="00C63B3F">
      <w:rPr>
        <w:b/>
        <w:bCs/>
        <w:i/>
        <w:noProof/>
      </w:rPr>
      <w:fldChar w:fldCharType="separate"/>
    </w:r>
    <w:r w:rsidRPr="00C63B3F">
      <w:rPr>
        <w:b/>
        <w:bCs/>
        <w:i/>
        <w:noProof/>
      </w:rPr>
      <w:t>3</w:t>
    </w:r>
    <w:r w:rsidRPr="00C63B3F">
      <w:rPr>
        <w:b/>
        <w:bCs/>
        <w:i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F34AE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4D69BE8"/>
    <w:lvl w:ilvl="0">
      <w:start w:val="1"/>
      <w:numFmt w:val="bullet"/>
      <w:pStyle w:val="ListBullet2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23F3D18"/>
    <w:multiLevelType w:val="hybridMultilevel"/>
    <w:tmpl w:val="0F50E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46EB"/>
    <w:multiLevelType w:val="hybridMultilevel"/>
    <w:tmpl w:val="FE189140"/>
    <w:lvl w:ilvl="0" w:tplc="FFFFFFFF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1717"/>
    <w:multiLevelType w:val="hybridMultilevel"/>
    <w:tmpl w:val="C40EE338"/>
    <w:lvl w:ilvl="0" w:tplc="61A22366">
      <w:start w:val="1"/>
      <w:numFmt w:val="upperLetter"/>
      <w:pStyle w:val="Appendix"/>
      <w:lvlText w:val="Appendix %1: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D09FC"/>
    <w:multiLevelType w:val="hybridMultilevel"/>
    <w:tmpl w:val="5C6A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7079C"/>
    <w:multiLevelType w:val="hybridMultilevel"/>
    <w:tmpl w:val="3298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10573"/>
    <w:multiLevelType w:val="hybridMultilevel"/>
    <w:tmpl w:val="5498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6263A"/>
    <w:multiLevelType w:val="multilevel"/>
    <w:tmpl w:val="7748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04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5246322"/>
    <w:multiLevelType w:val="hybridMultilevel"/>
    <w:tmpl w:val="32348530"/>
    <w:lvl w:ilvl="0" w:tplc="DC0EC3B4">
      <w:start w:val="1"/>
      <w:numFmt w:val="upperRoman"/>
      <w:pStyle w:val="SectionTitl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330A8"/>
    <w:multiLevelType w:val="hybridMultilevel"/>
    <w:tmpl w:val="EB4E9692"/>
    <w:lvl w:ilvl="0" w:tplc="0786EC6A">
      <w:start w:val="1"/>
      <w:numFmt w:val="decimal"/>
      <w:pStyle w:val="Numbered1"/>
      <w:lvlText w:val="%1."/>
      <w:lvlJc w:val="left"/>
      <w:pPr>
        <w:ind w:left="360" w:hanging="360"/>
      </w:pPr>
      <w:rPr>
        <w:rFonts w:hint="default"/>
      </w:rPr>
    </w:lvl>
    <w:lvl w:ilvl="1" w:tplc="FBD4BEE2">
      <w:start w:val="1"/>
      <w:numFmt w:val="lowerLetter"/>
      <w:pStyle w:val="Numbereda"/>
      <w:lvlText w:val="%2."/>
      <w:lvlJc w:val="left"/>
      <w:pPr>
        <w:ind w:left="288" w:hanging="360"/>
      </w:pPr>
    </w:lvl>
    <w:lvl w:ilvl="2" w:tplc="E9D09640">
      <w:start w:val="1"/>
      <w:numFmt w:val="lowerRoman"/>
      <w:pStyle w:val="Numberedi"/>
      <w:lvlText w:val="%3."/>
      <w:lvlJc w:val="right"/>
      <w:pPr>
        <w:ind w:left="1008" w:hanging="180"/>
      </w:pPr>
    </w:lvl>
    <w:lvl w:ilvl="3" w:tplc="0409000F">
      <w:start w:val="1"/>
      <w:numFmt w:val="decimal"/>
      <w:lvlText w:val="%4."/>
      <w:lvlJc w:val="left"/>
      <w:pPr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12" w15:restartNumberingAfterBreak="0">
    <w:nsid w:val="7CCC690B"/>
    <w:multiLevelType w:val="hybridMultilevel"/>
    <w:tmpl w:val="2FA2B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64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LX_CT_Tags_MaxCount" w:val="0"/>
  </w:docVars>
  <w:rsids>
    <w:rsidRoot w:val="00D1790C"/>
    <w:rsid w:val="0000074B"/>
    <w:rsid w:val="000010A3"/>
    <w:rsid w:val="00002C15"/>
    <w:rsid w:val="00003277"/>
    <w:rsid w:val="000040FB"/>
    <w:rsid w:val="00004914"/>
    <w:rsid w:val="0000507A"/>
    <w:rsid w:val="00007BF5"/>
    <w:rsid w:val="00010181"/>
    <w:rsid w:val="00011144"/>
    <w:rsid w:val="000118C8"/>
    <w:rsid w:val="000120A0"/>
    <w:rsid w:val="00012234"/>
    <w:rsid w:val="00012339"/>
    <w:rsid w:val="00012A79"/>
    <w:rsid w:val="000173A6"/>
    <w:rsid w:val="000174CF"/>
    <w:rsid w:val="00020794"/>
    <w:rsid w:val="00024983"/>
    <w:rsid w:val="00025E60"/>
    <w:rsid w:val="000264DA"/>
    <w:rsid w:val="00027E61"/>
    <w:rsid w:val="00031660"/>
    <w:rsid w:val="00031893"/>
    <w:rsid w:val="00031F1C"/>
    <w:rsid w:val="000320FB"/>
    <w:rsid w:val="000335CF"/>
    <w:rsid w:val="00033C4F"/>
    <w:rsid w:val="00033F0B"/>
    <w:rsid w:val="00033F54"/>
    <w:rsid w:val="000342E2"/>
    <w:rsid w:val="00035A21"/>
    <w:rsid w:val="00035DBD"/>
    <w:rsid w:val="00036A44"/>
    <w:rsid w:val="00037396"/>
    <w:rsid w:val="00040126"/>
    <w:rsid w:val="0004174E"/>
    <w:rsid w:val="00041B12"/>
    <w:rsid w:val="00041F9F"/>
    <w:rsid w:val="00042A39"/>
    <w:rsid w:val="00045D6C"/>
    <w:rsid w:val="00046193"/>
    <w:rsid w:val="00050B06"/>
    <w:rsid w:val="00052147"/>
    <w:rsid w:val="000526DC"/>
    <w:rsid w:val="00053613"/>
    <w:rsid w:val="0005380C"/>
    <w:rsid w:val="0005435F"/>
    <w:rsid w:val="00056766"/>
    <w:rsid w:val="00057382"/>
    <w:rsid w:val="0006073D"/>
    <w:rsid w:val="000609CB"/>
    <w:rsid w:val="000614E8"/>
    <w:rsid w:val="00061F7D"/>
    <w:rsid w:val="000625E5"/>
    <w:rsid w:val="000630A6"/>
    <w:rsid w:val="000635DF"/>
    <w:rsid w:val="00070609"/>
    <w:rsid w:val="0007160B"/>
    <w:rsid w:val="000728F8"/>
    <w:rsid w:val="00072A19"/>
    <w:rsid w:val="000730B7"/>
    <w:rsid w:val="0007364B"/>
    <w:rsid w:val="00073C05"/>
    <w:rsid w:val="00073DD2"/>
    <w:rsid w:val="000761B1"/>
    <w:rsid w:val="00076A2E"/>
    <w:rsid w:val="000774F7"/>
    <w:rsid w:val="000843A5"/>
    <w:rsid w:val="00093B94"/>
    <w:rsid w:val="0009408A"/>
    <w:rsid w:val="0009410C"/>
    <w:rsid w:val="000953CB"/>
    <w:rsid w:val="00095B12"/>
    <w:rsid w:val="00096B6C"/>
    <w:rsid w:val="00097508"/>
    <w:rsid w:val="000A0A00"/>
    <w:rsid w:val="000A1C24"/>
    <w:rsid w:val="000A2BA9"/>
    <w:rsid w:val="000A37B4"/>
    <w:rsid w:val="000A3963"/>
    <w:rsid w:val="000A5111"/>
    <w:rsid w:val="000A5D1E"/>
    <w:rsid w:val="000A64C6"/>
    <w:rsid w:val="000B0694"/>
    <w:rsid w:val="000B09BE"/>
    <w:rsid w:val="000B4F4D"/>
    <w:rsid w:val="000B4F66"/>
    <w:rsid w:val="000B5AB2"/>
    <w:rsid w:val="000B70E1"/>
    <w:rsid w:val="000B7152"/>
    <w:rsid w:val="000C0536"/>
    <w:rsid w:val="000C0570"/>
    <w:rsid w:val="000C1270"/>
    <w:rsid w:val="000C1CC3"/>
    <w:rsid w:val="000C1F9D"/>
    <w:rsid w:val="000C52F7"/>
    <w:rsid w:val="000D03C0"/>
    <w:rsid w:val="000D070B"/>
    <w:rsid w:val="000D27B2"/>
    <w:rsid w:val="000D3876"/>
    <w:rsid w:val="000D391A"/>
    <w:rsid w:val="000D4265"/>
    <w:rsid w:val="000D643D"/>
    <w:rsid w:val="000D6AEA"/>
    <w:rsid w:val="000D718D"/>
    <w:rsid w:val="000D7372"/>
    <w:rsid w:val="000D77A4"/>
    <w:rsid w:val="000E0BF6"/>
    <w:rsid w:val="000E1562"/>
    <w:rsid w:val="000E2A10"/>
    <w:rsid w:val="000E330D"/>
    <w:rsid w:val="000E38CE"/>
    <w:rsid w:val="000E6529"/>
    <w:rsid w:val="000E7D85"/>
    <w:rsid w:val="000E7EDE"/>
    <w:rsid w:val="000F02AF"/>
    <w:rsid w:val="000F05FA"/>
    <w:rsid w:val="000F0C90"/>
    <w:rsid w:val="000F1EBC"/>
    <w:rsid w:val="000F255F"/>
    <w:rsid w:val="000F4BAE"/>
    <w:rsid w:val="000F5173"/>
    <w:rsid w:val="000F5BAA"/>
    <w:rsid w:val="000F7EE3"/>
    <w:rsid w:val="00100434"/>
    <w:rsid w:val="00100D6C"/>
    <w:rsid w:val="001023FF"/>
    <w:rsid w:val="001028F7"/>
    <w:rsid w:val="001052CA"/>
    <w:rsid w:val="0010549D"/>
    <w:rsid w:val="00105665"/>
    <w:rsid w:val="00114C10"/>
    <w:rsid w:val="0011538D"/>
    <w:rsid w:val="0011613F"/>
    <w:rsid w:val="00116BCA"/>
    <w:rsid w:val="0012136B"/>
    <w:rsid w:val="0012169F"/>
    <w:rsid w:val="00122F32"/>
    <w:rsid w:val="00123C80"/>
    <w:rsid w:val="00123D2A"/>
    <w:rsid w:val="00125B8A"/>
    <w:rsid w:val="001300C4"/>
    <w:rsid w:val="00130F6B"/>
    <w:rsid w:val="00131C4F"/>
    <w:rsid w:val="0013433A"/>
    <w:rsid w:val="00134411"/>
    <w:rsid w:val="0013483A"/>
    <w:rsid w:val="00134FAC"/>
    <w:rsid w:val="00135B3F"/>
    <w:rsid w:val="001362B7"/>
    <w:rsid w:val="001376A5"/>
    <w:rsid w:val="00140923"/>
    <w:rsid w:val="00140EEE"/>
    <w:rsid w:val="001417A2"/>
    <w:rsid w:val="00143E3B"/>
    <w:rsid w:val="00144218"/>
    <w:rsid w:val="0014532A"/>
    <w:rsid w:val="00150A24"/>
    <w:rsid w:val="00150AB3"/>
    <w:rsid w:val="001525C5"/>
    <w:rsid w:val="00154A7A"/>
    <w:rsid w:val="00155992"/>
    <w:rsid w:val="00155AA4"/>
    <w:rsid w:val="00155DF0"/>
    <w:rsid w:val="00157EC7"/>
    <w:rsid w:val="0016032D"/>
    <w:rsid w:val="001603C5"/>
    <w:rsid w:val="00160E8C"/>
    <w:rsid w:val="0016140C"/>
    <w:rsid w:val="00162D6E"/>
    <w:rsid w:val="00162EAD"/>
    <w:rsid w:val="00164376"/>
    <w:rsid w:val="00167AFB"/>
    <w:rsid w:val="00167F53"/>
    <w:rsid w:val="00167F65"/>
    <w:rsid w:val="001700FB"/>
    <w:rsid w:val="0017084A"/>
    <w:rsid w:val="00170918"/>
    <w:rsid w:val="001709A5"/>
    <w:rsid w:val="00170BBF"/>
    <w:rsid w:val="0017121B"/>
    <w:rsid w:val="001719A1"/>
    <w:rsid w:val="00172A0A"/>
    <w:rsid w:val="001735DB"/>
    <w:rsid w:val="001755CA"/>
    <w:rsid w:val="00175A19"/>
    <w:rsid w:val="001760C9"/>
    <w:rsid w:val="001771D2"/>
    <w:rsid w:val="0018064A"/>
    <w:rsid w:val="00180A3B"/>
    <w:rsid w:val="001819C8"/>
    <w:rsid w:val="00182041"/>
    <w:rsid w:val="00182DFC"/>
    <w:rsid w:val="00182F5E"/>
    <w:rsid w:val="00183EED"/>
    <w:rsid w:val="00185935"/>
    <w:rsid w:val="00186377"/>
    <w:rsid w:val="00191DCC"/>
    <w:rsid w:val="00192ED9"/>
    <w:rsid w:val="00193641"/>
    <w:rsid w:val="00194890"/>
    <w:rsid w:val="00194B8D"/>
    <w:rsid w:val="00195A52"/>
    <w:rsid w:val="0019604B"/>
    <w:rsid w:val="001961B3"/>
    <w:rsid w:val="001968E5"/>
    <w:rsid w:val="001976FA"/>
    <w:rsid w:val="001A23DB"/>
    <w:rsid w:val="001A3AE1"/>
    <w:rsid w:val="001A4F5E"/>
    <w:rsid w:val="001A5B22"/>
    <w:rsid w:val="001A5DAF"/>
    <w:rsid w:val="001A7DE6"/>
    <w:rsid w:val="001B05D5"/>
    <w:rsid w:val="001B1BDC"/>
    <w:rsid w:val="001B256C"/>
    <w:rsid w:val="001B2A1C"/>
    <w:rsid w:val="001B2A8D"/>
    <w:rsid w:val="001B2E72"/>
    <w:rsid w:val="001B5744"/>
    <w:rsid w:val="001C09E3"/>
    <w:rsid w:val="001C0B26"/>
    <w:rsid w:val="001C1AF9"/>
    <w:rsid w:val="001C2C6C"/>
    <w:rsid w:val="001C33E8"/>
    <w:rsid w:val="001C3F46"/>
    <w:rsid w:val="001C5031"/>
    <w:rsid w:val="001C63E8"/>
    <w:rsid w:val="001C7455"/>
    <w:rsid w:val="001D004F"/>
    <w:rsid w:val="001D0A38"/>
    <w:rsid w:val="001D39AF"/>
    <w:rsid w:val="001D4987"/>
    <w:rsid w:val="001D4B99"/>
    <w:rsid w:val="001D538E"/>
    <w:rsid w:val="001D6154"/>
    <w:rsid w:val="001D64F5"/>
    <w:rsid w:val="001D745E"/>
    <w:rsid w:val="001D774A"/>
    <w:rsid w:val="001E0E1C"/>
    <w:rsid w:val="001E2DD4"/>
    <w:rsid w:val="001E46C7"/>
    <w:rsid w:val="001E668D"/>
    <w:rsid w:val="001E6F58"/>
    <w:rsid w:val="001E7368"/>
    <w:rsid w:val="001F092F"/>
    <w:rsid w:val="001F0EAA"/>
    <w:rsid w:val="001F0F8F"/>
    <w:rsid w:val="001F1FE1"/>
    <w:rsid w:val="001F2111"/>
    <w:rsid w:val="001F25B6"/>
    <w:rsid w:val="001F5519"/>
    <w:rsid w:val="001F6006"/>
    <w:rsid w:val="001F6F9B"/>
    <w:rsid w:val="00201302"/>
    <w:rsid w:val="0020300D"/>
    <w:rsid w:val="0020326D"/>
    <w:rsid w:val="002032FC"/>
    <w:rsid w:val="00203AE8"/>
    <w:rsid w:val="00204963"/>
    <w:rsid w:val="00205A4E"/>
    <w:rsid w:val="002067FE"/>
    <w:rsid w:val="00210F8F"/>
    <w:rsid w:val="00211016"/>
    <w:rsid w:val="00211B02"/>
    <w:rsid w:val="00212D8A"/>
    <w:rsid w:val="0021391E"/>
    <w:rsid w:val="00215734"/>
    <w:rsid w:val="00217073"/>
    <w:rsid w:val="002200F5"/>
    <w:rsid w:val="00223027"/>
    <w:rsid w:val="00223C89"/>
    <w:rsid w:val="00224783"/>
    <w:rsid w:val="002278F8"/>
    <w:rsid w:val="00227BD8"/>
    <w:rsid w:val="00230896"/>
    <w:rsid w:val="00230F02"/>
    <w:rsid w:val="0023166B"/>
    <w:rsid w:val="00233AD9"/>
    <w:rsid w:val="0023406F"/>
    <w:rsid w:val="00235FB1"/>
    <w:rsid w:val="00236EE9"/>
    <w:rsid w:val="00237EDF"/>
    <w:rsid w:val="002401CC"/>
    <w:rsid w:val="002406C2"/>
    <w:rsid w:val="00241069"/>
    <w:rsid w:val="00241C27"/>
    <w:rsid w:val="002434F9"/>
    <w:rsid w:val="00245C7B"/>
    <w:rsid w:val="002461C1"/>
    <w:rsid w:val="00246C5A"/>
    <w:rsid w:val="002503E1"/>
    <w:rsid w:val="0025078E"/>
    <w:rsid w:val="00250F9D"/>
    <w:rsid w:val="002510A4"/>
    <w:rsid w:val="00251D7F"/>
    <w:rsid w:val="002527CD"/>
    <w:rsid w:val="002611F5"/>
    <w:rsid w:val="00262DAE"/>
    <w:rsid w:val="00265553"/>
    <w:rsid w:val="002665E2"/>
    <w:rsid w:val="0026688E"/>
    <w:rsid w:val="00267CEE"/>
    <w:rsid w:val="002720A3"/>
    <w:rsid w:val="00273587"/>
    <w:rsid w:val="00273C78"/>
    <w:rsid w:val="00274537"/>
    <w:rsid w:val="0027473D"/>
    <w:rsid w:val="00274ACA"/>
    <w:rsid w:val="00275919"/>
    <w:rsid w:val="00275D95"/>
    <w:rsid w:val="00276396"/>
    <w:rsid w:val="00280745"/>
    <w:rsid w:val="002814B9"/>
    <w:rsid w:val="00282277"/>
    <w:rsid w:val="002828E7"/>
    <w:rsid w:val="002834C9"/>
    <w:rsid w:val="002851DE"/>
    <w:rsid w:val="0028559D"/>
    <w:rsid w:val="002915B9"/>
    <w:rsid w:val="00291736"/>
    <w:rsid w:val="002917F8"/>
    <w:rsid w:val="00292308"/>
    <w:rsid w:val="002937C5"/>
    <w:rsid w:val="002942CA"/>
    <w:rsid w:val="002947B2"/>
    <w:rsid w:val="00295B31"/>
    <w:rsid w:val="00297BC6"/>
    <w:rsid w:val="002A0935"/>
    <w:rsid w:val="002A10D5"/>
    <w:rsid w:val="002A15F9"/>
    <w:rsid w:val="002A2E8D"/>
    <w:rsid w:val="002A4532"/>
    <w:rsid w:val="002A5035"/>
    <w:rsid w:val="002A6704"/>
    <w:rsid w:val="002B0A7B"/>
    <w:rsid w:val="002B19EA"/>
    <w:rsid w:val="002B3ACE"/>
    <w:rsid w:val="002B4425"/>
    <w:rsid w:val="002B635B"/>
    <w:rsid w:val="002B7390"/>
    <w:rsid w:val="002C0BA7"/>
    <w:rsid w:val="002C1F9E"/>
    <w:rsid w:val="002C299E"/>
    <w:rsid w:val="002C2D1F"/>
    <w:rsid w:val="002C6322"/>
    <w:rsid w:val="002C6363"/>
    <w:rsid w:val="002D0178"/>
    <w:rsid w:val="002D05C7"/>
    <w:rsid w:val="002D121D"/>
    <w:rsid w:val="002D1C4B"/>
    <w:rsid w:val="002D299F"/>
    <w:rsid w:val="002E18E0"/>
    <w:rsid w:val="002E23C1"/>
    <w:rsid w:val="002E4309"/>
    <w:rsid w:val="002E77FD"/>
    <w:rsid w:val="002E7DAE"/>
    <w:rsid w:val="002E7EC5"/>
    <w:rsid w:val="002E7F4D"/>
    <w:rsid w:val="002F00BF"/>
    <w:rsid w:val="002F0D89"/>
    <w:rsid w:val="002F0E50"/>
    <w:rsid w:val="002F10FD"/>
    <w:rsid w:val="002F22D3"/>
    <w:rsid w:val="002F241E"/>
    <w:rsid w:val="002F2A35"/>
    <w:rsid w:val="002F2BDA"/>
    <w:rsid w:val="002F3686"/>
    <w:rsid w:val="002F39C3"/>
    <w:rsid w:val="002F7825"/>
    <w:rsid w:val="00300341"/>
    <w:rsid w:val="00301C9E"/>
    <w:rsid w:val="00302383"/>
    <w:rsid w:val="00302C43"/>
    <w:rsid w:val="00305646"/>
    <w:rsid w:val="00305A65"/>
    <w:rsid w:val="00314764"/>
    <w:rsid w:val="00316ED5"/>
    <w:rsid w:val="0031707D"/>
    <w:rsid w:val="00320B04"/>
    <w:rsid w:val="00323912"/>
    <w:rsid w:val="003241AD"/>
    <w:rsid w:val="00325734"/>
    <w:rsid w:val="003258CE"/>
    <w:rsid w:val="003331C3"/>
    <w:rsid w:val="003349B8"/>
    <w:rsid w:val="003351F0"/>
    <w:rsid w:val="00336FAF"/>
    <w:rsid w:val="00337DF8"/>
    <w:rsid w:val="00341C07"/>
    <w:rsid w:val="0034438E"/>
    <w:rsid w:val="00346B02"/>
    <w:rsid w:val="00346FA6"/>
    <w:rsid w:val="003478A8"/>
    <w:rsid w:val="00347BB9"/>
    <w:rsid w:val="00347DF0"/>
    <w:rsid w:val="0035197F"/>
    <w:rsid w:val="00351ADB"/>
    <w:rsid w:val="0035399B"/>
    <w:rsid w:val="00354A26"/>
    <w:rsid w:val="00354BD8"/>
    <w:rsid w:val="00354E17"/>
    <w:rsid w:val="0035512F"/>
    <w:rsid w:val="00355246"/>
    <w:rsid w:val="003569FD"/>
    <w:rsid w:val="00360602"/>
    <w:rsid w:val="00361C77"/>
    <w:rsid w:val="0036277A"/>
    <w:rsid w:val="003630AD"/>
    <w:rsid w:val="0036336F"/>
    <w:rsid w:val="0036471A"/>
    <w:rsid w:val="003649AA"/>
    <w:rsid w:val="003654C2"/>
    <w:rsid w:val="003672EE"/>
    <w:rsid w:val="00370D5F"/>
    <w:rsid w:val="00373D66"/>
    <w:rsid w:val="00375394"/>
    <w:rsid w:val="00376A13"/>
    <w:rsid w:val="00376C16"/>
    <w:rsid w:val="00380B4D"/>
    <w:rsid w:val="00381549"/>
    <w:rsid w:val="00381E75"/>
    <w:rsid w:val="0038257D"/>
    <w:rsid w:val="00382B9B"/>
    <w:rsid w:val="003848C2"/>
    <w:rsid w:val="00384A8F"/>
    <w:rsid w:val="00385634"/>
    <w:rsid w:val="003856F4"/>
    <w:rsid w:val="0038583F"/>
    <w:rsid w:val="00386BD3"/>
    <w:rsid w:val="00386F66"/>
    <w:rsid w:val="003875D3"/>
    <w:rsid w:val="00387BBD"/>
    <w:rsid w:val="00392BB3"/>
    <w:rsid w:val="0039589E"/>
    <w:rsid w:val="003962F1"/>
    <w:rsid w:val="00397129"/>
    <w:rsid w:val="003A0FD9"/>
    <w:rsid w:val="003A33EE"/>
    <w:rsid w:val="003A386E"/>
    <w:rsid w:val="003A4653"/>
    <w:rsid w:val="003A6A0D"/>
    <w:rsid w:val="003B0883"/>
    <w:rsid w:val="003B0A38"/>
    <w:rsid w:val="003B0BBB"/>
    <w:rsid w:val="003B27E1"/>
    <w:rsid w:val="003B49A3"/>
    <w:rsid w:val="003B583B"/>
    <w:rsid w:val="003B6CE3"/>
    <w:rsid w:val="003B7DA5"/>
    <w:rsid w:val="003C1E9A"/>
    <w:rsid w:val="003C5855"/>
    <w:rsid w:val="003C6499"/>
    <w:rsid w:val="003C6D86"/>
    <w:rsid w:val="003C789E"/>
    <w:rsid w:val="003D03D2"/>
    <w:rsid w:val="003D0F73"/>
    <w:rsid w:val="003D1E44"/>
    <w:rsid w:val="003D227F"/>
    <w:rsid w:val="003D32C0"/>
    <w:rsid w:val="003D40BA"/>
    <w:rsid w:val="003D4521"/>
    <w:rsid w:val="003D5550"/>
    <w:rsid w:val="003D5CDF"/>
    <w:rsid w:val="003D6213"/>
    <w:rsid w:val="003D63CC"/>
    <w:rsid w:val="003D695B"/>
    <w:rsid w:val="003D6BB0"/>
    <w:rsid w:val="003D7B78"/>
    <w:rsid w:val="003E20E1"/>
    <w:rsid w:val="003E256C"/>
    <w:rsid w:val="003E4E35"/>
    <w:rsid w:val="003E65D4"/>
    <w:rsid w:val="003E7847"/>
    <w:rsid w:val="003F18F4"/>
    <w:rsid w:val="003F1E9F"/>
    <w:rsid w:val="003F1ECE"/>
    <w:rsid w:val="003F3208"/>
    <w:rsid w:val="003F53A8"/>
    <w:rsid w:val="003F5A10"/>
    <w:rsid w:val="003F5CF6"/>
    <w:rsid w:val="00401A67"/>
    <w:rsid w:val="004020B8"/>
    <w:rsid w:val="004027C3"/>
    <w:rsid w:val="004037D9"/>
    <w:rsid w:val="00403D30"/>
    <w:rsid w:val="004048D1"/>
    <w:rsid w:val="0040572B"/>
    <w:rsid w:val="00406316"/>
    <w:rsid w:val="0040736F"/>
    <w:rsid w:val="004076FE"/>
    <w:rsid w:val="00410089"/>
    <w:rsid w:val="004106AA"/>
    <w:rsid w:val="00411397"/>
    <w:rsid w:val="00412DAD"/>
    <w:rsid w:val="0041487E"/>
    <w:rsid w:val="00414B86"/>
    <w:rsid w:val="00415C68"/>
    <w:rsid w:val="00416503"/>
    <w:rsid w:val="00421C65"/>
    <w:rsid w:val="00421FDE"/>
    <w:rsid w:val="00423180"/>
    <w:rsid w:val="00424325"/>
    <w:rsid w:val="00424438"/>
    <w:rsid w:val="00424A30"/>
    <w:rsid w:val="0042588C"/>
    <w:rsid w:val="004273AE"/>
    <w:rsid w:val="00430580"/>
    <w:rsid w:val="00433F1E"/>
    <w:rsid w:val="00447E76"/>
    <w:rsid w:val="0045157D"/>
    <w:rsid w:val="004519F5"/>
    <w:rsid w:val="004527F1"/>
    <w:rsid w:val="00452FBD"/>
    <w:rsid w:val="00454542"/>
    <w:rsid w:val="00454D8E"/>
    <w:rsid w:val="00454FF7"/>
    <w:rsid w:val="00455DE5"/>
    <w:rsid w:val="00457559"/>
    <w:rsid w:val="00457C14"/>
    <w:rsid w:val="00462984"/>
    <w:rsid w:val="004641A9"/>
    <w:rsid w:val="0046475E"/>
    <w:rsid w:val="00464BE9"/>
    <w:rsid w:val="004701BF"/>
    <w:rsid w:val="00472A40"/>
    <w:rsid w:val="00472C7C"/>
    <w:rsid w:val="00474660"/>
    <w:rsid w:val="00474A82"/>
    <w:rsid w:val="00474E84"/>
    <w:rsid w:val="00477F55"/>
    <w:rsid w:val="00481007"/>
    <w:rsid w:val="00481608"/>
    <w:rsid w:val="0048199E"/>
    <w:rsid w:val="00483B08"/>
    <w:rsid w:val="0048455A"/>
    <w:rsid w:val="00484D4D"/>
    <w:rsid w:val="00486167"/>
    <w:rsid w:val="00490ED8"/>
    <w:rsid w:val="004921C2"/>
    <w:rsid w:val="00492A0E"/>
    <w:rsid w:val="00495794"/>
    <w:rsid w:val="004960ED"/>
    <w:rsid w:val="00497103"/>
    <w:rsid w:val="004A3D06"/>
    <w:rsid w:val="004A4259"/>
    <w:rsid w:val="004A5292"/>
    <w:rsid w:val="004A54DE"/>
    <w:rsid w:val="004B0889"/>
    <w:rsid w:val="004B115C"/>
    <w:rsid w:val="004B1DA5"/>
    <w:rsid w:val="004B23B3"/>
    <w:rsid w:val="004B5033"/>
    <w:rsid w:val="004B584E"/>
    <w:rsid w:val="004B592C"/>
    <w:rsid w:val="004B59AD"/>
    <w:rsid w:val="004B77F1"/>
    <w:rsid w:val="004C0091"/>
    <w:rsid w:val="004C0521"/>
    <w:rsid w:val="004C3D7B"/>
    <w:rsid w:val="004C4E54"/>
    <w:rsid w:val="004C5BEB"/>
    <w:rsid w:val="004C6AB0"/>
    <w:rsid w:val="004D232A"/>
    <w:rsid w:val="004D260A"/>
    <w:rsid w:val="004D3130"/>
    <w:rsid w:val="004D3850"/>
    <w:rsid w:val="004D47F7"/>
    <w:rsid w:val="004D4F1C"/>
    <w:rsid w:val="004D5BF9"/>
    <w:rsid w:val="004D70B1"/>
    <w:rsid w:val="004D7AF6"/>
    <w:rsid w:val="004D7E44"/>
    <w:rsid w:val="004D7F99"/>
    <w:rsid w:val="004E18C0"/>
    <w:rsid w:val="004E1B3A"/>
    <w:rsid w:val="004E290B"/>
    <w:rsid w:val="004E2929"/>
    <w:rsid w:val="004E31B7"/>
    <w:rsid w:val="004E35F1"/>
    <w:rsid w:val="004E6525"/>
    <w:rsid w:val="004E71D5"/>
    <w:rsid w:val="004E71F6"/>
    <w:rsid w:val="004E7D35"/>
    <w:rsid w:val="004F0936"/>
    <w:rsid w:val="004F23AE"/>
    <w:rsid w:val="004F37FB"/>
    <w:rsid w:val="004F3B5B"/>
    <w:rsid w:val="004F3FD7"/>
    <w:rsid w:val="004F57C9"/>
    <w:rsid w:val="004F6E45"/>
    <w:rsid w:val="004F7489"/>
    <w:rsid w:val="004F75EC"/>
    <w:rsid w:val="004F7E12"/>
    <w:rsid w:val="005041E3"/>
    <w:rsid w:val="00504210"/>
    <w:rsid w:val="00504519"/>
    <w:rsid w:val="00505427"/>
    <w:rsid w:val="00505A90"/>
    <w:rsid w:val="00505F9F"/>
    <w:rsid w:val="005070F4"/>
    <w:rsid w:val="00510102"/>
    <w:rsid w:val="00510937"/>
    <w:rsid w:val="005110D0"/>
    <w:rsid w:val="00511AE8"/>
    <w:rsid w:val="005122B9"/>
    <w:rsid w:val="00512B45"/>
    <w:rsid w:val="00515753"/>
    <w:rsid w:val="00516023"/>
    <w:rsid w:val="00516F6D"/>
    <w:rsid w:val="005206D3"/>
    <w:rsid w:val="005208F1"/>
    <w:rsid w:val="00520DE3"/>
    <w:rsid w:val="00521CC2"/>
    <w:rsid w:val="00522784"/>
    <w:rsid w:val="00522C1F"/>
    <w:rsid w:val="00525B24"/>
    <w:rsid w:val="00527157"/>
    <w:rsid w:val="00527AC1"/>
    <w:rsid w:val="005316F3"/>
    <w:rsid w:val="00532688"/>
    <w:rsid w:val="005332D8"/>
    <w:rsid w:val="00533F55"/>
    <w:rsid w:val="005355C6"/>
    <w:rsid w:val="00535AE7"/>
    <w:rsid w:val="00540C8E"/>
    <w:rsid w:val="005412EE"/>
    <w:rsid w:val="00541E70"/>
    <w:rsid w:val="00542BB0"/>
    <w:rsid w:val="005431DB"/>
    <w:rsid w:val="0054435A"/>
    <w:rsid w:val="00545AC6"/>
    <w:rsid w:val="00546F39"/>
    <w:rsid w:val="00550C13"/>
    <w:rsid w:val="005510D1"/>
    <w:rsid w:val="00551ED5"/>
    <w:rsid w:val="00551F53"/>
    <w:rsid w:val="005522B2"/>
    <w:rsid w:val="00553885"/>
    <w:rsid w:val="0055405F"/>
    <w:rsid w:val="00554556"/>
    <w:rsid w:val="00554DDC"/>
    <w:rsid w:val="005572A4"/>
    <w:rsid w:val="00557D9B"/>
    <w:rsid w:val="0056032A"/>
    <w:rsid w:val="00560C4A"/>
    <w:rsid w:val="00560FB4"/>
    <w:rsid w:val="005629E4"/>
    <w:rsid w:val="00563365"/>
    <w:rsid w:val="0056490A"/>
    <w:rsid w:val="0056533E"/>
    <w:rsid w:val="00565CFD"/>
    <w:rsid w:val="005663D8"/>
    <w:rsid w:val="00567712"/>
    <w:rsid w:val="005708C2"/>
    <w:rsid w:val="00571321"/>
    <w:rsid w:val="005715D3"/>
    <w:rsid w:val="00571889"/>
    <w:rsid w:val="00572121"/>
    <w:rsid w:val="00572B8C"/>
    <w:rsid w:val="00572BD6"/>
    <w:rsid w:val="00574C20"/>
    <w:rsid w:val="00575A92"/>
    <w:rsid w:val="0057697F"/>
    <w:rsid w:val="005804B3"/>
    <w:rsid w:val="0058054D"/>
    <w:rsid w:val="00580F6D"/>
    <w:rsid w:val="00583107"/>
    <w:rsid w:val="00584C33"/>
    <w:rsid w:val="005850E4"/>
    <w:rsid w:val="00585398"/>
    <w:rsid w:val="0058747F"/>
    <w:rsid w:val="00587D90"/>
    <w:rsid w:val="0059142B"/>
    <w:rsid w:val="00594062"/>
    <w:rsid w:val="00594533"/>
    <w:rsid w:val="00596C6D"/>
    <w:rsid w:val="00597C93"/>
    <w:rsid w:val="005A0DCB"/>
    <w:rsid w:val="005A30B0"/>
    <w:rsid w:val="005A45E3"/>
    <w:rsid w:val="005A4B8C"/>
    <w:rsid w:val="005A4CC9"/>
    <w:rsid w:val="005A5377"/>
    <w:rsid w:val="005A5EBA"/>
    <w:rsid w:val="005A6E80"/>
    <w:rsid w:val="005B0964"/>
    <w:rsid w:val="005B225B"/>
    <w:rsid w:val="005B3439"/>
    <w:rsid w:val="005B3FBF"/>
    <w:rsid w:val="005B4697"/>
    <w:rsid w:val="005B504C"/>
    <w:rsid w:val="005B5B0C"/>
    <w:rsid w:val="005B6242"/>
    <w:rsid w:val="005C23B2"/>
    <w:rsid w:val="005C3EE6"/>
    <w:rsid w:val="005C4A21"/>
    <w:rsid w:val="005C50C5"/>
    <w:rsid w:val="005C591F"/>
    <w:rsid w:val="005C5E3B"/>
    <w:rsid w:val="005C67AA"/>
    <w:rsid w:val="005E1ED7"/>
    <w:rsid w:val="005E43A8"/>
    <w:rsid w:val="005E6848"/>
    <w:rsid w:val="005F0D15"/>
    <w:rsid w:val="005F143B"/>
    <w:rsid w:val="005F2268"/>
    <w:rsid w:val="005F36D8"/>
    <w:rsid w:val="005F656D"/>
    <w:rsid w:val="00600B3E"/>
    <w:rsid w:val="00601361"/>
    <w:rsid w:val="00602217"/>
    <w:rsid w:val="006030B5"/>
    <w:rsid w:val="006031E7"/>
    <w:rsid w:val="0060323A"/>
    <w:rsid w:val="006034A0"/>
    <w:rsid w:val="00603DB1"/>
    <w:rsid w:val="00605D40"/>
    <w:rsid w:val="00606FF2"/>
    <w:rsid w:val="00607243"/>
    <w:rsid w:val="00612581"/>
    <w:rsid w:val="00612FCD"/>
    <w:rsid w:val="00613698"/>
    <w:rsid w:val="00613A5A"/>
    <w:rsid w:val="00613EF1"/>
    <w:rsid w:val="00614ADD"/>
    <w:rsid w:val="006152C6"/>
    <w:rsid w:val="00615A64"/>
    <w:rsid w:val="00616237"/>
    <w:rsid w:val="006177AF"/>
    <w:rsid w:val="0062042D"/>
    <w:rsid w:val="00620A6D"/>
    <w:rsid w:val="0062143E"/>
    <w:rsid w:val="00623EA9"/>
    <w:rsid w:val="0062657B"/>
    <w:rsid w:val="00630911"/>
    <w:rsid w:val="00630A17"/>
    <w:rsid w:val="00630B80"/>
    <w:rsid w:val="00630C9F"/>
    <w:rsid w:val="0063387A"/>
    <w:rsid w:val="0063406C"/>
    <w:rsid w:val="006345BD"/>
    <w:rsid w:val="00636841"/>
    <w:rsid w:val="00636F89"/>
    <w:rsid w:val="00637748"/>
    <w:rsid w:val="0063790C"/>
    <w:rsid w:val="00641617"/>
    <w:rsid w:val="006435B0"/>
    <w:rsid w:val="00643F6D"/>
    <w:rsid w:val="006451C0"/>
    <w:rsid w:val="0064616F"/>
    <w:rsid w:val="0064725E"/>
    <w:rsid w:val="00647AAA"/>
    <w:rsid w:val="0065028D"/>
    <w:rsid w:val="0065073E"/>
    <w:rsid w:val="00652A59"/>
    <w:rsid w:val="00654189"/>
    <w:rsid w:val="006554F1"/>
    <w:rsid w:val="00655E29"/>
    <w:rsid w:val="00656AED"/>
    <w:rsid w:val="0065763B"/>
    <w:rsid w:val="006615F9"/>
    <w:rsid w:val="00661CE0"/>
    <w:rsid w:val="0066227A"/>
    <w:rsid w:val="00662454"/>
    <w:rsid w:val="00663D38"/>
    <w:rsid w:val="0066475E"/>
    <w:rsid w:val="006671EC"/>
    <w:rsid w:val="00670508"/>
    <w:rsid w:val="00671A2D"/>
    <w:rsid w:val="00672E36"/>
    <w:rsid w:val="0067430E"/>
    <w:rsid w:val="00677B43"/>
    <w:rsid w:val="00680F80"/>
    <w:rsid w:val="006823B7"/>
    <w:rsid w:val="00682726"/>
    <w:rsid w:val="006840D9"/>
    <w:rsid w:val="00686B85"/>
    <w:rsid w:val="00687C8A"/>
    <w:rsid w:val="00690298"/>
    <w:rsid w:val="006913BE"/>
    <w:rsid w:val="00691479"/>
    <w:rsid w:val="0069250C"/>
    <w:rsid w:val="00694F99"/>
    <w:rsid w:val="006A07E5"/>
    <w:rsid w:val="006A120F"/>
    <w:rsid w:val="006A3F55"/>
    <w:rsid w:val="006A5096"/>
    <w:rsid w:val="006A74CC"/>
    <w:rsid w:val="006A7FD8"/>
    <w:rsid w:val="006B1402"/>
    <w:rsid w:val="006B4CED"/>
    <w:rsid w:val="006B7E65"/>
    <w:rsid w:val="006C058D"/>
    <w:rsid w:val="006C144E"/>
    <w:rsid w:val="006C17AD"/>
    <w:rsid w:val="006C293B"/>
    <w:rsid w:val="006C2A11"/>
    <w:rsid w:val="006C48B2"/>
    <w:rsid w:val="006C75E6"/>
    <w:rsid w:val="006C7EEB"/>
    <w:rsid w:val="006D0CB9"/>
    <w:rsid w:val="006D33AE"/>
    <w:rsid w:val="006D55E7"/>
    <w:rsid w:val="006E1785"/>
    <w:rsid w:val="006E1BC6"/>
    <w:rsid w:val="006E2551"/>
    <w:rsid w:val="006E2766"/>
    <w:rsid w:val="006E310F"/>
    <w:rsid w:val="006E3423"/>
    <w:rsid w:val="006E3500"/>
    <w:rsid w:val="006E43C4"/>
    <w:rsid w:val="006E4CB1"/>
    <w:rsid w:val="006E5C41"/>
    <w:rsid w:val="006E69BF"/>
    <w:rsid w:val="006E7E53"/>
    <w:rsid w:val="006E7F4C"/>
    <w:rsid w:val="006F013B"/>
    <w:rsid w:val="006F0843"/>
    <w:rsid w:val="006F08DA"/>
    <w:rsid w:val="006F0DD3"/>
    <w:rsid w:val="006F1273"/>
    <w:rsid w:val="006F1521"/>
    <w:rsid w:val="006F2AEC"/>
    <w:rsid w:val="006F338C"/>
    <w:rsid w:val="006F45FC"/>
    <w:rsid w:val="006F6542"/>
    <w:rsid w:val="006F6B3E"/>
    <w:rsid w:val="006F6BDB"/>
    <w:rsid w:val="00701D08"/>
    <w:rsid w:val="007031AB"/>
    <w:rsid w:val="00703AD2"/>
    <w:rsid w:val="0070477F"/>
    <w:rsid w:val="00704ACA"/>
    <w:rsid w:val="00711802"/>
    <w:rsid w:val="00713624"/>
    <w:rsid w:val="00713DCB"/>
    <w:rsid w:val="00714E7E"/>
    <w:rsid w:val="00715A70"/>
    <w:rsid w:val="00715BAF"/>
    <w:rsid w:val="007163BC"/>
    <w:rsid w:val="007168DC"/>
    <w:rsid w:val="00716E27"/>
    <w:rsid w:val="007207B8"/>
    <w:rsid w:val="00720E99"/>
    <w:rsid w:val="007215F5"/>
    <w:rsid w:val="007224E1"/>
    <w:rsid w:val="00723E1F"/>
    <w:rsid w:val="0072557C"/>
    <w:rsid w:val="00726074"/>
    <w:rsid w:val="00726BE4"/>
    <w:rsid w:val="0073094C"/>
    <w:rsid w:val="007316F2"/>
    <w:rsid w:val="00731C08"/>
    <w:rsid w:val="00731C9F"/>
    <w:rsid w:val="007329AB"/>
    <w:rsid w:val="00733EF9"/>
    <w:rsid w:val="007342F2"/>
    <w:rsid w:val="00734BC4"/>
    <w:rsid w:val="00734EB7"/>
    <w:rsid w:val="007354CD"/>
    <w:rsid w:val="007365F8"/>
    <w:rsid w:val="00737224"/>
    <w:rsid w:val="00740CA0"/>
    <w:rsid w:val="007415E5"/>
    <w:rsid w:val="00742A4D"/>
    <w:rsid w:val="00743CD9"/>
    <w:rsid w:val="00745A46"/>
    <w:rsid w:val="00750026"/>
    <w:rsid w:val="00751AC7"/>
    <w:rsid w:val="007548A3"/>
    <w:rsid w:val="007572A3"/>
    <w:rsid w:val="00757F3A"/>
    <w:rsid w:val="007601F3"/>
    <w:rsid w:val="0076227A"/>
    <w:rsid w:val="00762BC3"/>
    <w:rsid w:val="00763A7F"/>
    <w:rsid w:val="00764D75"/>
    <w:rsid w:val="00764EF0"/>
    <w:rsid w:val="0076591A"/>
    <w:rsid w:val="00766AD5"/>
    <w:rsid w:val="00767309"/>
    <w:rsid w:val="00767D4B"/>
    <w:rsid w:val="00770587"/>
    <w:rsid w:val="0077486C"/>
    <w:rsid w:val="007756A4"/>
    <w:rsid w:val="00775B9E"/>
    <w:rsid w:val="007768D0"/>
    <w:rsid w:val="007800F1"/>
    <w:rsid w:val="00780669"/>
    <w:rsid w:val="007812AD"/>
    <w:rsid w:val="00782606"/>
    <w:rsid w:val="00784D86"/>
    <w:rsid w:val="00785984"/>
    <w:rsid w:val="00786FDC"/>
    <w:rsid w:val="00787893"/>
    <w:rsid w:val="00791495"/>
    <w:rsid w:val="00792FDC"/>
    <w:rsid w:val="00793E82"/>
    <w:rsid w:val="00793F2F"/>
    <w:rsid w:val="0079448C"/>
    <w:rsid w:val="00796B91"/>
    <w:rsid w:val="007978C6"/>
    <w:rsid w:val="007A1846"/>
    <w:rsid w:val="007A1B20"/>
    <w:rsid w:val="007A5DD4"/>
    <w:rsid w:val="007A6E16"/>
    <w:rsid w:val="007A6E6C"/>
    <w:rsid w:val="007A7927"/>
    <w:rsid w:val="007B14A2"/>
    <w:rsid w:val="007B1748"/>
    <w:rsid w:val="007B1920"/>
    <w:rsid w:val="007B1F1D"/>
    <w:rsid w:val="007B27F5"/>
    <w:rsid w:val="007B4C76"/>
    <w:rsid w:val="007B4D3D"/>
    <w:rsid w:val="007B5670"/>
    <w:rsid w:val="007B5D84"/>
    <w:rsid w:val="007B7D7B"/>
    <w:rsid w:val="007C104C"/>
    <w:rsid w:val="007C11F3"/>
    <w:rsid w:val="007C3249"/>
    <w:rsid w:val="007C33E5"/>
    <w:rsid w:val="007C6951"/>
    <w:rsid w:val="007C73E9"/>
    <w:rsid w:val="007D08C0"/>
    <w:rsid w:val="007D2F28"/>
    <w:rsid w:val="007D55C7"/>
    <w:rsid w:val="007D7091"/>
    <w:rsid w:val="007D715D"/>
    <w:rsid w:val="007E030D"/>
    <w:rsid w:val="007E3692"/>
    <w:rsid w:val="007E41E1"/>
    <w:rsid w:val="007E542A"/>
    <w:rsid w:val="007E7430"/>
    <w:rsid w:val="007F0051"/>
    <w:rsid w:val="007F26D2"/>
    <w:rsid w:val="007F4104"/>
    <w:rsid w:val="007F433F"/>
    <w:rsid w:val="007F5311"/>
    <w:rsid w:val="007F5B0F"/>
    <w:rsid w:val="007F660D"/>
    <w:rsid w:val="007F6CD1"/>
    <w:rsid w:val="007F7882"/>
    <w:rsid w:val="00801885"/>
    <w:rsid w:val="00802230"/>
    <w:rsid w:val="00802356"/>
    <w:rsid w:val="008044D4"/>
    <w:rsid w:val="008065B5"/>
    <w:rsid w:val="00806784"/>
    <w:rsid w:val="00806C81"/>
    <w:rsid w:val="008074A3"/>
    <w:rsid w:val="00807E05"/>
    <w:rsid w:val="00810155"/>
    <w:rsid w:val="008102A9"/>
    <w:rsid w:val="00812984"/>
    <w:rsid w:val="008134E1"/>
    <w:rsid w:val="00813644"/>
    <w:rsid w:val="00813B3D"/>
    <w:rsid w:val="00814A19"/>
    <w:rsid w:val="00815D06"/>
    <w:rsid w:val="008163BB"/>
    <w:rsid w:val="0082132C"/>
    <w:rsid w:val="00821841"/>
    <w:rsid w:val="00821D30"/>
    <w:rsid w:val="008220DC"/>
    <w:rsid w:val="00824861"/>
    <w:rsid w:val="0082560B"/>
    <w:rsid w:val="00826E8C"/>
    <w:rsid w:val="00827AD1"/>
    <w:rsid w:val="00831509"/>
    <w:rsid w:val="0083296A"/>
    <w:rsid w:val="00835B4A"/>
    <w:rsid w:val="008361EA"/>
    <w:rsid w:val="008378A2"/>
    <w:rsid w:val="00840F7F"/>
    <w:rsid w:val="00842694"/>
    <w:rsid w:val="00844C1E"/>
    <w:rsid w:val="00845488"/>
    <w:rsid w:val="00847D50"/>
    <w:rsid w:val="00850CCA"/>
    <w:rsid w:val="00851307"/>
    <w:rsid w:val="00853917"/>
    <w:rsid w:val="008552E7"/>
    <w:rsid w:val="0085677F"/>
    <w:rsid w:val="00856F17"/>
    <w:rsid w:val="00857AC3"/>
    <w:rsid w:val="00857B89"/>
    <w:rsid w:val="008607ED"/>
    <w:rsid w:val="008624A4"/>
    <w:rsid w:val="00864747"/>
    <w:rsid w:val="00865086"/>
    <w:rsid w:val="00865482"/>
    <w:rsid w:val="008663A1"/>
    <w:rsid w:val="00867EA8"/>
    <w:rsid w:val="0087040E"/>
    <w:rsid w:val="008708B2"/>
    <w:rsid w:val="00871C8F"/>
    <w:rsid w:val="00871DFA"/>
    <w:rsid w:val="00872877"/>
    <w:rsid w:val="00873CD7"/>
    <w:rsid w:val="00874226"/>
    <w:rsid w:val="00874D18"/>
    <w:rsid w:val="00876567"/>
    <w:rsid w:val="00876706"/>
    <w:rsid w:val="00876A93"/>
    <w:rsid w:val="00876F12"/>
    <w:rsid w:val="00877D76"/>
    <w:rsid w:val="00877E38"/>
    <w:rsid w:val="008805BA"/>
    <w:rsid w:val="00882F8E"/>
    <w:rsid w:val="0088409E"/>
    <w:rsid w:val="00885FD1"/>
    <w:rsid w:val="008879C8"/>
    <w:rsid w:val="00891DDF"/>
    <w:rsid w:val="00892000"/>
    <w:rsid w:val="00894F2A"/>
    <w:rsid w:val="00895E93"/>
    <w:rsid w:val="00897093"/>
    <w:rsid w:val="0089723F"/>
    <w:rsid w:val="008A0248"/>
    <w:rsid w:val="008A1D8E"/>
    <w:rsid w:val="008A2468"/>
    <w:rsid w:val="008A2DCD"/>
    <w:rsid w:val="008A2F36"/>
    <w:rsid w:val="008A556B"/>
    <w:rsid w:val="008A5F10"/>
    <w:rsid w:val="008B03C7"/>
    <w:rsid w:val="008B10C3"/>
    <w:rsid w:val="008B3DF8"/>
    <w:rsid w:val="008B554B"/>
    <w:rsid w:val="008B5D5D"/>
    <w:rsid w:val="008B5DA7"/>
    <w:rsid w:val="008B63B9"/>
    <w:rsid w:val="008B6C62"/>
    <w:rsid w:val="008C045E"/>
    <w:rsid w:val="008C0B91"/>
    <w:rsid w:val="008C1BF1"/>
    <w:rsid w:val="008C212D"/>
    <w:rsid w:val="008C25D9"/>
    <w:rsid w:val="008C2B63"/>
    <w:rsid w:val="008C4172"/>
    <w:rsid w:val="008C5A58"/>
    <w:rsid w:val="008C5FC7"/>
    <w:rsid w:val="008D00A9"/>
    <w:rsid w:val="008D12F3"/>
    <w:rsid w:val="008D2048"/>
    <w:rsid w:val="008D2EE1"/>
    <w:rsid w:val="008D2F08"/>
    <w:rsid w:val="008D5E7B"/>
    <w:rsid w:val="008D60F7"/>
    <w:rsid w:val="008D62CE"/>
    <w:rsid w:val="008D670B"/>
    <w:rsid w:val="008E0572"/>
    <w:rsid w:val="008E072F"/>
    <w:rsid w:val="008E2D82"/>
    <w:rsid w:val="008E2E97"/>
    <w:rsid w:val="008E443E"/>
    <w:rsid w:val="008E509C"/>
    <w:rsid w:val="008E69B9"/>
    <w:rsid w:val="008E6EC6"/>
    <w:rsid w:val="008E71F4"/>
    <w:rsid w:val="008E72EC"/>
    <w:rsid w:val="008E7340"/>
    <w:rsid w:val="008E7F08"/>
    <w:rsid w:val="008F31E2"/>
    <w:rsid w:val="008F35CF"/>
    <w:rsid w:val="008F51A9"/>
    <w:rsid w:val="00900209"/>
    <w:rsid w:val="009010EC"/>
    <w:rsid w:val="00901750"/>
    <w:rsid w:val="009035D2"/>
    <w:rsid w:val="00904EFF"/>
    <w:rsid w:val="00905C11"/>
    <w:rsid w:val="009065CC"/>
    <w:rsid w:val="009066FF"/>
    <w:rsid w:val="00906C9E"/>
    <w:rsid w:val="009115E9"/>
    <w:rsid w:val="0091430C"/>
    <w:rsid w:val="0091442E"/>
    <w:rsid w:val="00916A66"/>
    <w:rsid w:val="00917D73"/>
    <w:rsid w:val="00917E1E"/>
    <w:rsid w:val="00923326"/>
    <w:rsid w:val="00923992"/>
    <w:rsid w:val="00925370"/>
    <w:rsid w:val="009253E7"/>
    <w:rsid w:val="0092552D"/>
    <w:rsid w:val="00925A2A"/>
    <w:rsid w:val="00926357"/>
    <w:rsid w:val="009270CD"/>
    <w:rsid w:val="009273C2"/>
    <w:rsid w:val="009302C5"/>
    <w:rsid w:val="00931DF4"/>
    <w:rsid w:val="00931F85"/>
    <w:rsid w:val="00932577"/>
    <w:rsid w:val="009328AD"/>
    <w:rsid w:val="009354DB"/>
    <w:rsid w:val="00935748"/>
    <w:rsid w:val="00937DF1"/>
    <w:rsid w:val="009402AF"/>
    <w:rsid w:val="009405E5"/>
    <w:rsid w:val="00940C0A"/>
    <w:rsid w:val="00940E22"/>
    <w:rsid w:val="009446C9"/>
    <w:rsid w:val="00945526"/>
    <w:rsid w:val="0094555A"/>
    <w:rsid w:val="00945880"/>
    <w:rsid w:val="009473CD"/>
    <w:rsid w:val="00954D0C"/>
    <w:rsid w:val="009561D8"/>
    <w:rsid w:val="00957C8E"/>
    <w:rsid w:val="00960E35"/>
    <w:rsid w:val="00961910"/>
    <w:rsid w:val="00962BB9"/>
    <w:rsid w:val="0096305A"/>
    <w:rsid w:val="0096507C"/>
    <w:rsid w:val="009667BC"/>
    <w:rsid w:val="00967B14"/>
    <w:rsid w:val="0097008F"/>
    <w:rsid w:val="009707B1"/>
    <w:rsid w:val="00971210"/>
    <w:rsid w:val="0097277A"/>
    <w:rsid w:val="00975891"/>
    <w:rsid w:val="009759A7"/>
    <w:rsid w:val="00976204"/>
    <w:rsid w:val="0098280F"/>
    <w:rsid w:val="009860E8"/>
    <w:rsid w:val="00986F2F"/>
    <w:rsid w:val="009872F0"/>
    <w:rsid w:val="0098757B"/>
    <w:rsid w:val="009912FD"/>
    <w:rsid w:val="0099490A"/>
    <w:rsid w:val="00995EA7"/>
    <w:rsid w:val="00996256"/>
    <w:rsid w:val="00996ED1"/>
    <w:rsid w:val="009978F9"/>
    <w:rsid w:val="009A0A58"/>
    <w:rsid w:val="009A13ED"/>
    <w:rsid w:val="009A2EF1"/>
    <w:rsid w:val="009A32E5"/>
    <w:rsid w:val="009A419D"/>
    <w:rsid w:val="009A4FB9"/>
    <w:rsid w:val="009A5154"/>
    <w:rsid w:val="009A561B"/>
    <w:rsid w:val="009A735B"/>
    <w:rsid w:val="009A7B0A"/>
    <w:rsid w:val="009B0C97"/>
    <w:rsid w:val="009B48BE"/>
    <w:rsid w:val="009B4D95"/>
    <w:rsid w:val="009B593C"/>
    <w:rsid w:val="009B6349"/>
    <w:rsid w:val="009B6FF9"/>
    <w:rsid w:val="009C29FF"/>
    <w:rsid w:val="009C3F0A"/>
    <w:rsid w:val="009C43A1"/>
    <w:rsid w:val="009C46E0"/>
    <w:rsid w:val="009C496A"/>
    <w:rsid w:val="009C4E05"/>
    <w:rsid w:val="009C4FB9"/>
    <w:rsid w:val="009C515E"/>
    <w:rsid w:val="009C53D5"/>
    <w:rsid w:val="009C67C0"/>
    <w:rsid w:val="009D155C"/>
    <w:rsid w:val="009D16EC"/>
    <w:rsid w:val="009D533F"/>
    <w:rsid w:val="009D5668"/>
    <w:rsid w:val="009D5D46"/>
    <w:rsid w:val="009D601B"/>
    <w:rsid w:val="009D6021"/>
    <w:rsid w:val="009D6575"/>
    <w:rsid w:val="009D7505"/>
    <w:rsid w:val="009D7D2B"/>
    <w:rsid w:val="009E22BD"/>
    <w:rsid w:val="009E29C7"/>
    <w:rsid w:val="009E3C3D"/>
    <w:rsid w:val="009E43DB"/>
    <w:rsid w:val="009E7446"/>
    <w:rsid w:val="009F144B"/>
    <w:rsid w:val="009F25AB"/>
    <w:rsid w:val="009F2827"/>
    <w:rsid w:val="009F2F14"/>
    <w:rsid w:val="009F39E1"/>
    <w:rsid w:val="009F3A58"/>
    <w:rsid w:val="009F6A29"/>
    <w:rsid w:val="00A00C7A"/>
    <w:rsid w:val="00A00E1F"/>
    <w:rsid w:val="00A024C9"/>
    <w:rsid w:val="00A036C9"/>
    <w:rsid w:val="00A06B80"/>
    <w:rsid w:val="00A06BE0"/>
    <w:rsid w:val="00A076FA"/>
    <w:rsid w:val="00A10B83"/>
    <w:rsid w:val="00A10C7A"/>
    <w:rsid w:val="00A10EF4"/>
    <w:rsid w:val="00A12B17"/>
    <w:rsid w:val="00A13205"/>
    <w:rsid w:val="00A14DB5"/>
    <w:rsid w:val="00A22497"/>
    <w:rsid w:val="00A241E3"/>
    <w:rsid w:val="00A27240"/>
    <w:rsid w:val="00A30178"/>
    <w:rsid w:val="00A3089B"/>
    <w:rsid w:val="00A30AD5"/>
    <w:rsid w:val="00A33C57"/>
    <w:rsid w:val="00A3652F"/>
    <w:rsid w:val="00A3658B"/>
    <w:rsid w:val="00A374B2"/>
    <w:rsid w:val="00A404CC"/>
    <w:rsid w:val="00A40F16"/>
    <w:rsid w:val="00A42714"/>
    <w:rsid w:val="00A42F5A"/>
    <w:rsid w:val="00A452E7"/>
    <w:rsid w:val="00A45DEF"/>
    <w:rsid w:val="00A466E9"/>
    <w:rsid w:val="00A46B64"/>
    <w:rsid w:val="00A47FDD"/>
    <w:rsid w:val="00A5240A"/>
    <w:rsid w:val="00A52C31"/>
    <w:rsid w:val="00A5470B"/>
    <w:rsid w:val="00A548F4"/>
    <w:rsid w:val="00A56B0F"/>
    <w:rsid w:val="00A56CE1"/>
    <w:rsid w:val="00A618AF"/>
    <w:rsid w:val="00A61F7E"/>
    <w:rsid w:val="00A6249C"/>
    <w:rsid w:val="00A6362E"/>
    <w:rsid w:val="00A64402"/>
    <w:rsid w:val="00A65EFA"/>
    <w:rsid w:val="00A67653"/>
    <w:rsid w:val="00A67B81"/>
    <w:rsid w:val="00A70359"/>
    <w:rsid w:val="00A708D7"/>
    <w:rsid w:val="00A70A4A"/>
    <w:rsid w:val="00A70A6D"/>
    <w:rsid w:val="00A71D04"/>
    <w:rsid w:val="00A71FEF"/>
    <w:rsid w:val="00A76282"/>
    <w:rsid w:val="00A77903"/>
    <w:rsid w:val="00A77932"/>
    <w:rsid w:val="00A8008B"/>
    <w:rsid w:val="00A8026F"/>
    <w:rsid w:val="00A81593"/>
    <w:rsid w:val="00A818C5"/>
    <w:rsid w:val="00A8200B"/>
    <w:rsid w:val="00A82860"/>
    <w:rsid w:val="00A83B95"/>
    <w:rsid w:val="00A85ED0"/>
    <w:rsid w:val="00A8630A"/>
    <w:rsid w:val="00A909A2"/>
    <w:rsid w:val="00A91497"/>
    <w:rsid w:val="00A928A8"/>
    <w:rsid w:val="00A94719"/>
    <w:rsid w:val="00A94DE9"/>
    <w:rsid w:val="00A95585"/>
    <w:rsid w:val="00A95FFF"/>
    <w:rsid w:val="00A96DBD"/>
    <w:rsid w:val="00A96F28"/>
    <w:rsid w:val="00AA2F01"/>
    <w:rsid w:val="00AA3D56"/>
    <w:rsid w:val="00AA465D"/>
    <w:rsid w:val="00AA46D0"/>
    <w:rsid w:val="00AA4B5F"/>
    <w:rsid w:val="00AA4D60"/>
    <w:rsid w:val="00AA4D7F"/>
    <w:rsid w:val="00AA60B5"/>
    <w:rsid w:val="00AA652C"/>
    <w:rsid w:val="00AB02F8"/>
    <w:rsid w:val="00AB1067"/>
    <w:rsid w:val="00AB1A1E"/>
    <w:rsid w:val="00AB2D7A"/>
    <w:rsid w:val="00AB3468"/>
    <w:rsid w:val="00AB5533"/>
    <w:rsid w:val="00AB58B8"/>
    <w:rsid w:val="00AC0127"/>
    <w:rsid w:val="00AC068F"/>
    <w:rsid w:val="00AC338D"/>
    <w:rsid w:val="00AC5E24"/>
    <w:rsid w:val="00AC631E"/>
    <w:rsid w:val="00AD0273"/>
    <w:rsid w:val="00AD0686"/>
    <w:rsid w:val="00AD0DB0"/>
    <w:rsid w:val="00AD25C5"/>
    <w:rsid w:val="00AD2A22"/>
    <w:rsid w:val="00AD2E02"/>
    <w:rsid w:val="00AD4E9F"/>
    <w:rsid w:val="00AD556B"/>
    <w:rsid w:val="00AD6681"/>
    <w:rsid w:val="00AD6B6C"/>
    <w:rsid w:val="00AD7714"/>
    <w:rsid w:val="00AD77A5"/>
    <w:rsid w:val="00AE1E57"/>
    <w:rsid w:val="00AE25EB"/>
    <w:rsid w:val="00AE394C"/>
    <w:rsid w:val="00AE48ED"/>
    <w:rsid w:val="00AE5DBD"/>
    <w:rsid w:val="00AF01B7"/>
    <w:rsid w:val="00AF1F12"/>
    <w:rsid w:val="00AF4D50"/>
    <w:rsid w:val="00B00A03"/>
    <w:rsid w:val="00B00E05"/>
    <w:rsid w:val="00B010EB"/>
    <w:rsid w:val="00B014BA"/>
    <w:rsid w:val="00B01628"/>
    <w:rsid w:val="00B02634"/>
    <w:rsid w:val="00B03FE3"/>
    <w:rsid w:val="00B06407"/>
    <w:rsid w:val="00B06BBE"/>
    <w:rsid w:val="00B07A6A"/>
    <w:rsid w:val="00B1074A"/>
    <w:rsid w:val="00B10CE5"/>
    <w:rsid w:val="00B119D6"/>
    <w:rsid w:val="00B15509"/>
    <w:rsid w:val="00B15E2A"/>
    <w:rsid w:val="00B17C1D"/>
    <w:rsid w:val="00B249A0"/>
    <w:rsid w:val="00B24C94"/>
    <w:rsid w:val="00B25089"/>
    <w:rsid w:val="00B3051E"/>
    <w:rsid w:val="00B31890"/>
    <w:rsid w:val="00B31965"/>
    <w:rsid w:val="00B32A3B"/>
    <w:rsid w:val="00B33567"/>
    <w:rsid w:val="00B3488F"/>
    <w:rsid w:val="00B359E1"/>
    <w:rsid w:val="00B4080E"/>
    <w:rsid w:val="00B41016"/>
    <w:rsid w:val="00B4137E"/>
    <w:rsid w:val="00B4154C"/>
    <w:rsid w:val="00B42B11"/>
    <w:rsid w:val="00B448B0"/>
    <w:rsid w:val="00B448E1"/>
    <w:rsid w:val="00B44F86"/>
    <w:rsid w:val="00B454B6"/>
    <w:rsid w:val="00B45FFF"/>
    <w:rsid w:val="00B462D1"/>
    <w:rsid w:val="00B4748D"/>
    <w:rsid w:val="00B47B6B"/>
    <w:rsid w:val="00B5096C"/>
    <w:rsid w:val="00B539DE"/>
    <w:rsid w:val="00B55553"/>
    <w:rsid w:val="00B561A8"/>
    <w:rsid w:val="00B5754E"/>
    <w:rsid w:val="00B61237"/>
    <w:rsid w:val="00B620A2"/>
    <w:rsid w:val="00B62A61"/>
    <w:rsid w:val="00B638F1"/>
    <w:rsid w:val="00B64E45"/>
    <w:rsid w:val="00B67BCF"/>
    <w:rsid w:val="00B7081E"/>
    <w:rsid w:val="00B7187C"/>
    <w:rsid w:val="00B71DD0"/>
    <w:rsid w:val="00B755E2"/>
    <w:rsid w:val="00B75943"/>
    <w:rsid w:val="00B7679E"/>
    <w:rsid w:val="00B76E7E"/>
    <w:rsid w:val="00B820DF"/>
    <w:rsid w:val="00B82347"/>
    <w:rsid w:val="00B824BD"/>
    <w:rsid w:val="00B84603"/>
    <w:rsid w:val="00B84866"/>
    <w:rsid w:val="00B86366"/>
    <w:rsid w:val="00B87BA1"/>
    <w:rsid w:val="00B905BB"/>
    <w:rsid w:val="00B90680"/>
    <w:rsid w:val="00B91472"/>
    <w:rsid w:val="00B93D0C"/>
    <w:rsid w:val="00B94335"/>
    <w:rsid w:val="00B94754"/>
    <w:rsid w:val="00B94CD9"/>
    <w:rsid w:val="00BA0CF2"/>
    <w:rsid w:val="00BA0D66"/>
    <w:rsid w:val="00BA4C8A"/>
    <w:rsid w:val="00BA514C"/>
    <w:rsid w:val="00BA6BA4"/>
    <w:rsid w:val="00BA6DDB"/>
    <w:rsid w:val="00BA759E"/>
    <w:rsid w:val="00BB0161"/>
    <w:rsid w:val="00BB219C"/>
    <w:rsid w:val="00BB2543"/>
    <w:rsid w:val="00BB509B"/>
    <w:rsid w:val="00BB6720"/>
    <w:rsid w:val="00BB77EA"/>
    <w:rsid w:val="00BC2835"/>
    <w:rsid w:val="00BC2DAE"/>
    <w:rsid w:val="00BC315E"/>
    <w:rsid w:val="00BC3AE2"/>
    <w:rsid w:val="00BC3C69"/>
    <w:rsid w:val="00BC411C"/>
    <w:rsid w:val="00BC519B"/>
    <w:rsid w:val="00BC582C"/>
    <w:rsid w:val="00BD1F18"/>
    <w:rsid w:val="00BD4B8C"/>
    <w:rsid w:val="00BD5BDE"/>
    <w:rsid w:val="00BD66FA"/>
    <w:rsid w:val="00BD6A59"/>
    <w:rsid w:val="00BE0AB3"/>
    <w:rsid w:val="00BE102A"/>
    <w:rsid w:val="00BE16C1"/>
    <w:rsid w:val="00BE1B17"/>
    <w:rsid w:val="00BE29C9"/>
    <w:rsid w:val="00BE2D04"/>
    <w:rsid w:val="00BE3946"/>
    <w:rsid w:val="00BE445E"/>
    <w:rsid w:val="00BE752E"/>
    <w:rsid w:val="00BF0029"/>
    <w:rsid w:val="00BF0FE1"/>
    <w:rsid w:val="00BF17E3"/>
    <w:rsid w:val="00BF2BE2"/>
    <w:rsid w:val="00BF2D98"/>
    <w:rsid w:val="00BF4219"/>
    <w:rsid w:val="00BF4A54"/>
    <w:rsid w:val="00BF7E33"/>
    <w:rsid w:val="00C00D96"/>
    <w:rsid w:val="00C00FA9"/>
    <w:rsid w:val="00C01BCB"/>
    <w:rsid w:val="00C01F0D"/>
    <w:rsid w:val="00C03BD7"/>
    <w:rsid w:val="00C04203"/>
    <w:rsid w:val="00C052AA"/>
    <w:rsid w:val="00C0792E"/>
    <w:rsid w:val="00C10AE8"/>
    <w:rsid w:val="00C10B9A"/>
    <w:rsid w:val="00C12232"/>
    <w:rsid w:val="00C13161"/>
    <w:rsid w:val="00C13200"/>
    <w:rsid w:val="00C17EF1"/>
    <w:rsid w:val="00C20D87"/>
    <w:rsid w:val="00C216E6"/>
    <w:rsid w:val="00C21D03"/>
    <w:rsid w:val="00C22856"/>
    <w:rsid w:val="00C23D81"/>
    <w:rsid w:val="00C244CB"/>
    <w:rsid w:val="00C24F8D"/>
    <w:rsid w:val="00C25F29"/>
    <w:rsid w:val="00C262C2"/>
    <w:rsid w:val="00C324E4"/>
    <w:rsid w:val="00C34DF8"/>
    <w:rsid w:val="00C36E26"/>
    <w:rsid w:val="00C4207E"/>
    <w:rsid w:val="00C42E98"/>
    <w:rsid w:val="00C42FF5"/>
    <w:rsid w:val="00C4395D"/>
    <w:rsid w:val="00C43E91"/>
    <w:rsid w:val="00C4627C"/>
    <w:rsid w:val="00C474FC"/>
    <w:rsid w:val="00C47B9D"/>
    <w:rsid w:val="00C51069"/>
    <w:rsid w:val="00C5324C"/>
    <w:rsid w:val="00C53ED6"/>
    <w:rsid w:val="00C543DB"/>
    <w:rsid w:val="00C55A3C"/>
    <w:rsid w:val="00C55B29"/>
    <w:rsid w:val="00C57EFC"/>
    <w:rsid w:val="00C60F95"/>
    <w:rsid w:val="00C6288D"/>
    <w:rsid w:val="00C63098"/>
    <w:rsid w:val="00C63B3F"/>
    <w:rsid w:val="00C63BB2"/>
    <w:rsid w:val="00C643CC"/>
    <w:rsid w:val="00C6746E"/>
    <w:rsid w:val="00C70918"/>
    <w:rsid w:val="00C71B9F"/>
    <w:rsid w:val="00C73393"/>
    <w:rsid w:val="00C73D17"/>
    <w:rsid w:val="00C74EB2"/>
    <w:rsid w:val="00C76369"/>
    <w:rsid w:val="00C76C26"/>
    <w:rsid w:val="00C76E88"/>
    <w:rsid w:val="00C77012"/>
    <w:rsid w:val="00C81270"/>
    <w:rsid w:val="00C83285"/>
    <w:rsid w:val="00C8434E"/>
    <w:rsid w:val="00C90E16"/>
    <w:rsid w:val="00C916EA"/>
    <w:rsid w:val="00C928EE"/>
    <w:rsid w:val="00C92D01"/>
    <w:rsid w:val="00C92EF9"/>
    <w:rsid w:val="00C93E81"/>
    <w:rsid w:val="00C94BBE"/>
    <w:rsid w:val="00C94CCC"/>
    <w:rsid w:val="00CA401A"/>
    <w:rsid w:val="00CA43C3"/>
    <w:rsid w:val="00CA50C3"/>
    <w:rsid w:val="00CA524C"/>
    <w:rsid w:val="00CB2823"/>
    <w:rsid w:val="00CB34DF"/>
    <w:rsid w:val="00CB5A0A"/>
    <w:rsid w:val="00CB6A3E"/>
    <w:rsid w:val="00CB7755"/>
    <w:rsid w:val="00CB777A"/>
    <w:rsid w:val="00CC0C39"/>
    <w:rsid w:val="00CC1E3F"/>
    <w:rsid w:val="00CC29E9"/>
    <w:rsid w:val="00CC2A59"/>
    <w:rsid w:val="00CC53EC"/>
    <w:rsid w:val="00CC543B"/>
    <w:rsid w:val="00CC6749"/>
    <w:rsid w:val="00CC7CDC"/>
    <w:rsid w:val="00CD19E5"/>
    <w:rsid w:val="00CD1AAB"/>
    <w:rsid w:val="00CD230B"/>
    <w:rsid w:val="00CD2FC8"/>
    <w:rsid w:val="00CD3053"/>
    <w:rsid w:val="00CD4B86"/>
    <w:rsid w:val="00CD4C16"/>
    <w:rsid w:val="00CD5299"/>
    <w:rsid w:val="00CD7456"/>
    <w:rsid w:val="00CD7514"/>
    <w:rsid w:val="00CD7628"/>
    <w:rsid w:val="00CD7D9F"/>
    <w:rsid w:val="00CE38AA"/>
    <w:rsid w:val="00CE4472"/>
    <w:rsid w:val="00CE51E9"/>
    <w:rsid w:val="00CE648B"/>
    <w:rsid w:val="00CE68B2"/>
    <w:rsid w:val="00CF1D32"/>
    <w:rsid w:val="00CF1E9F"/>
    <w:rsid w:val="00CF600A"/>
    <w:rsid w:val="00CF689E"/>
    <w:rsid w:val="00CF69B9"/>
    <w:rsid w:val="00CF6E1D"/>
    <w:rsid w:val="00CF6E26"/>
    <w:rsid w:val="00CF711E"/>
    <w:rsid w:val="00CF7CC0"/>
    <w:rsid w:val="00D015FF"/>
    <w:rsid w:val="00D01CA8"/>
    <w:rsid w:val="00D021C5"/>
    <w:rsid w:val="00D023C6"/>
    <w:rsid w:val="00D02A80"/>
    <w:rsid w:val="00D02D02"/>
    <w:rsid w:val="00D03FB1"/>
    <w:rsid w:val="00D06509"/>
    <w:rsid w:val="00D0738E"/>
    <w:rsid w:val="00D078BF"/>
    <w:rsid w:val="00D109D2"/>
    <w:rsid w:val="00D12678"/>
    <w:rsid w:val="00D1394E"/>
    <w:rsid w:val="00D13B9E"/>
    <w:rsid w:val="00D1724F"/>
    <w:rsid w:val="00D1790C"/>
    <w:rsid w:val="00D21BB9"/>
    <w:rsid w:val="00D21D16"/>
    <w:rsid w:val="00D2239A"/>
    <w:rsid w:val="00D24462"/>
    <w:rsid w:val="00D24D70"/>
    <w:rsid w:val="00D24FA6"/>
    <w:rsid w:val="00D26D6E"/>
    <w:rsid w:val="00D30484"/>
    <w:rsid w:val="00D30C2F"/>
    <w:rsid w:val="00D31552"/>
    <w:rsid w:val="00D31C66"/>
    <w:rsid w:val="00D33FE6"/>
    <w:rsid w:val="00D359B8"/>
    <w:rsid w:val="00D35AFA"/>
    <w:rsid w:val="00D37C5C"/>
    <w:rsid w:val="00D41500"/>
    <w:rsid w:val="00D417B2"/>
    <w:rsid w:val="00D419B3"/>
    <w:rsid w:val="00D425E4"/>
    <w:rsid w:val="00D43080"/>
    <w:rsid w:val="00D43624"/>
    <w:rsid w:val="00D43C5B"/>
    <w:rsid w:val="00D43D65"/>
    <w:rsid w:val="00D44B18"/>
    <w:rsid w:val="00D44B48"/>
    <w:rsid w:val="00D4569E"/>
    <w:rsid w:val="00D461B5"/>
    <w:rsid w:val="00D51B71"/>
    <w:rsid w:val="00D5459F"/>
    <w:rsid w:val="00D54F7E"/>
    <w:rsid w:val="00D601DE"/>
    <w:rsid w:val="00D6020C"/>
    <w:rsid w:val="00D639D4"/>
    <w:rsid w:val="00D656CB"/>
    <w:rsid w:val="00D66D8A"/>
    <w:rsid w:val="00D67284"/>
    <w:rsid w:val="00D733E9"/>
    <w:rsid w:val="00D73EDA"/>
    <w:rsid w:val="00D73F10"/>
    <w:rsid w:val="00D73F9D"/>
    <w:rsid w:val="00D820D0"/>
    <w:rsid w:val="00D82783"/>
    <w:rsid w:val="00D833AE"/>
    <w:rsid w:val="00D83C8A"/>
    <w:rsid w:val="00D84844"/>
    <w:rsid w:val="00D8594F"/>
    <w:rsid w:val="00D87472"/>
    <w:rsid w:val="00D903DC"/>
    <w:rsid w:val="00D90C95"/>
    <w:rsid w:val="00D925B8"/>
    <w:rsid w:val="00D929E8"/>
    <w:rsid w:val="00D92F1C"/>
    <w:rsid w:val="00D93728"/>
    <w:rsid w:val="00D95917"/>
    <w:rsid w:val="00D95C48"/>
    <w:rsid w:val="00D97645"/>
    <w:rsid w:val="00DA25F7"/>
    <w:rsid w:val="00DA2FDA"/>
    <w:rsid w:val="00DA4F37"/>
    <w:rsid w:val="00DA6EDE"/>
    <w:rsid w:val="00DA7ED3"/>
    <w:rsid w:val="00DB01F0"/>
    <w:rsid w:val="00DB106F"/>
    <w:rsid w:val="00DB25A2"/>
    <w:rsid w:val="00DB3F35"/>
    <w:rsid w:val="00DB43E9"/>
    <w:rsid w:val="00DB453A"/>
    <w:rsid w:val="00DC0013"/>
    <w:rsid w:val="00DC0C83"/>
    <w:rsid w:val="00DC378E"/>
    <w:rsid w:val="00DC4258"/>
    <w:rsid w:val="00DC4B05"/>
    <w:rsid w:val="00DC5A32"/>
    <w:rsid w:val="00DC6EC2"/>
    <w:rsid w:val="00DC7ED2"/>
    <w:rsid w:val="00DD0C9B"/>
    <w:rsid w:val="00DD2A34"/>
    <w:rsid w:val="00DD41A7"/>
    <w:rsid w:val="00DD46EF"/>
    <w:rsid w:val="00DD5F3E"/>
    <w:rsid w:val="00DD6B29"/>
    <w:rsid w:val="00DD7FD4"/>
    <w:rsid w:val="00DE0001"/>
    <w:rsid w:val="00DE012B"/>
    <w:rsid w:val="00DE1ADF"/>
    <w:rsid w:val="00DE2662"/>
    <w:rsid w:val="00DE27AC"/>
    <w:rsid w:val="00DE4366"/>
    <w:rsid w:val="00DE47C0"/>
    <w:rsid w:val="00DE5822"/>
    <w:rsid w:val="00DE6795"/>
    <w:rsid w:val="00DE70B2"/>
    <w:rsid w:val="00DF32AD"/>
    <w:rsid w:val="00DF4F33"/>
    <w:rsid w:val="00DF5360"/>
    <w:rsid w:val="00DF61FC"/>
    <w:rsid w:val="00DF6403"/>
    <w:rsid w:val="00DF675B"/>
    <w:rsid w:val="00DF6F6F"/>
    <w:rsid w:val="00DF7312"/>
    <w:rsid w:val="00E0014C"/>
    <w:rsid w:val="00E015E0"/>
    <w:rsid w:val="00E0182E"/>
    <w:rsid w:val="00E03B70"/>
    <w:rsid w:val="00E03E08"/>
    <w:rsid w:val="00E041E9"/>
    <w:rsid w:val="00E058F3"/>
    <w:rsid w:val="00E060FE"/>
    <w:rsid w:val="00E10772"/>
    <w:rsid w:val="00E10E2B"/>
    <w:rsid w:val="00E12213"/>
    <w:rsid w:val="00E14B8A"/>
    <w:rsid w:val="00E153B4"/>
    <w:rsid w:val="00E16010"/>
    <w:rsid w:val="00E1610B"/>
    <w:rsid w:val="00E1687C"/>
    <w:rsid w:val="00E16FB4"/>
    <w:rsid w:val="00E170B2"/>
    <w:rsid w:val="00E20FEC"/>
    <w:rsid w:val="00E21A64"/>
    <w:rsid w:val="00E232BF"/>
    <w:rsid w:val="00E2347F"/>
    <w:rsid w:val="00E23C1F"/>
    <w:rsid w:val="00E250E4"/>
    <w:rsid w:val="00E26D85"/>
    <w:rsid w:val="00E27D73"/>
    <w:rsid w:val="00E30684"/>
    <w:rsid w:val="00E309D5"/>
    <w:rsid w:val="00E32023"/>
    <w:rsid w:val="00E32B1E"/>
    <w:rsid w:val="00E35B39"/>
    <w:rsid w:val="00E3668A"/>
    <w:rsid w:val="00E41663"/>
    <w:rsid w:val="00E42A67"/>
    <w:rsid w:val="00E43828"/>
    <w:rsid w:val="00E450EF"/>
    <w:rsid w:val="00E478DE"/>
    <w:rsid w:val="00E5013D"/>
    <w:rsid w:val="00E50317"/>
    <w:rsid w:val="00E51A1C"/>
    <w:rsid w:val="00E5222B"/>
    <w:rsid w:val="00E52F3B"/>
    <w:rsid w:val="00E53FA1"/>
    <w:rsid w:val="00E54743"/>
    <w:rsid w:val="00E54AE7"/>
    <w:rsid w:val="00E55E1C"/>
    <w:rsid w:val="00E55E1E"/>
    <w:rsid w:val="00E5692A"/>
    <w:rsid w:val="00E56CCD"/>
    <w:rsid w:val="00E60206"/>
    <w:rsid w:val="00E613ED"/>
    <w:rsid w:val="00E61E05"/>
    <w:rsid w:val="00E6207D"/>
    <w:rsid w:val="00E65BFC"/>
    <w:rsid w:val="00E66A8F"/>
    <w:rsid w:val="00E67597"/>
    <w:rsid w:val="00E70670"/>
    <w:rsid w:val="00E70D18"/>
    <w:rsid w:val="00E735B3"/>
    <w:rsid w:val="00E73AD5"/>
    <w:rsid w:val="00E74357"/>
    <w:rsid w:val="00E75601"/>
    <w:rsid w:val="00E7594F"/>
    <w:rsid w:val="00E75CFA"/>
    <w:rsid w:val="00E76A4C"/>
    <w:rsid w:val="00E77CF4"/>
    <w:rsid w:val="00E80A3B"/>
    <w:rsid w:val="00E82F23"/>
    <w:rsid w:val="00E832AA"/>
    <w:rsid w:val="00E83379"/>
    <w:rsid w:val="00E837FD"/>
    <w:rsid w:val="00E84F09"/>
    <w:rsid w:val="00E869CC"/>
    <w:rsid w:val="00E91D06"/>
    <w:rsid w:val="00E92444"/>
    <w:rsid w:val="00E96900"/>
    <w:rsid w:val="00E97AA2"/>
    <w:rsid w:val="00EA0A16"/>
    <w:rsid w:val="00EA0F9C"/>
    <w:rsid w:val="00EA1229"/>
    <w:rsid w:val="00EA5CC8"/>
    <w:rsid w:val="00EA6126"/>
    <w:rsid w:val="00EA7F77"/>
    <w:rsid w:val="00EA7F86"/>
    <w:rsid w:val="00EB07AB"/>
    <w:rsid w:val="00EB080D"/>
    <w:rsid w:val="00EB2BED"/>
    <w:rsid w:val="00EB4A35"/>
    <w:rsid w:val="00EB5E87"/>
    <w:rsid w:val="00EB60F7"/>
    <w:rsid w:val="00EC17DB"/>
    <w:rsid w:val="00EC19FD"/>
    <w:rsid w:val="00EC45FE"/>
    <w:rsid w:val="00EC4BF4"/>
    <w:rsid w:val="00EC5327"/>
    <w:rsid w:val="00EC5940"/>
    <w:rsid w:val="00EC6241"/>
    <w:rsid w:val="00EC713B"/>
    <w:rsid w:val="00EC7381"/>
    <w:rsid w:val="00EC745B"/>
    <w:rsid w:val="00EC79E6"/>
    <w:rsid w:val="00ED1104"/>
    <w:rsid w:val="00ED38EA"/>
    <w:rsid w:val="00ED51BA"/>
    <w:rsid w:val="00ED6597"/>
    <w:rsid w:val="00ED6E31"/>
    <w:rsid w:val="00ED7939"/>
    <w:rsid w:val="00ED7946"/>
    <w:rsid w:val="00EE3B7A"/>
    <w:rsid w:val="00EE3F1B"/>
    <w:rsid w:val="00EE45C3"/>
    <w:rsid w:val="00EE5997"/>
    <w:rsid w:val="00EF154C"/>
    <w:rsid w:val="00EF1CC7"/>
    <w:rsid w:val="00EF1EAE"/>
    <w:rsid w:val="00EF1F4B"/>
    <w:rsid w:val="00EF3438"/>
    <w:rsid w:val="00EF485F"/>
    <w:rsid w:val="00EF4F1B"/>
    <w:rsid w:val="00EF53E2"/>
    <w:rsid w:val="00F00FB2"/>
    <w:rsid w:val="00F0184C"/>
    <w:rsid w:val="00F02D46"/>
    <w:rsid w:val="00F03744"/>
    <w:rsid w:val="00F03797"/>
    <w:rsid w:val="00F05A10"/>
    <w:rsid w:val="00F06C42"/>
    <w:rsid w:val="00F07851"/>
    <w:rsid w:val="00F07DF1"/>
    <w:rsid w:val="00F1145D"/>
    <w:rsid w:val="00F141F1"/>
    <w:rsid w:val="00F142CE"/>
    <w:rsid w:val="00F14F75"/>
    <w:rsid w:val="00F1508D"/>
    <w:rsid w:val="00F1760C"/>
    <w:rsid w:val="00F17DC2"/>
    <w:rsid w:val="00F20862"/>
    <w:rsid w:val="00F20928"/>
    <w:rsid w:val="00F21A53"/>
    <w:rsid w:val="00F21BF9"/>
    <w:rsid w:val="00F243FB"/>
    <w:rsid w:val="00F30DF3"/>
    <w:rsid w:val="00F30F48"/>
    <w:rsid w:val="00F31B9C"/>
    <w:rsid w:val="00F321BF"/>
    <w:rsid w:val="00F32AC8"/>
    <w:rsid w:val="00F330D5"/>
    <w:rsid w:val="00F33D87"/>
    <w:rsid w:val="00F35B96"/>
    <w:rsid w:val="00F37356"/>
    <w:rsid w:val="00F37581"/>
    <w:rsid w:val="00F41497"/>
    <w:rsid w:val="00F43438"/>
    <w:rsid w:val="00F43F57"/>
    <w:rsid w:val="00F4406E"/>
    <w:rsid w:val="00F50786"/>
    <w:rsid w:val="00F510A6"/>
    <w:rsid w:val="00F51A82"/>
    <w:rsid w:val="00F51BFA"/>
    <w:rsid w:val="00F51E74"/>
    <w:rsid w:val="00F51EBD"/>
    <w:rsid w:val="00F527C7"/>
    <w:rsid w:val="00F52801"/>
    <w:rsid w:val="00F53E8A"/>
    <w:rsid w:val="00F55966"/>
    <w:rsid w:val="00F56A7D"/>
    <w:rsid w:val="00F62267"/>
    <w:rsid w:val="00F628A0"/>
    <w:rsid w:val="00F62F60"/>
    <w:rsid w:val="00F63952"/>
    <w:rsid w:val="00F64EED"/>
    <w:rsid w:val="00F70E63"/>
    <w:rsid w:val="00F72C38"/>
    <w:rsid w:val="00F758C6"/>
    <w:rsid w:val="00F75B13"/>
    <w:rsid w:val="00F776E4"/>
    <w:rsid w:val="00F80205"/>
    <w:rsid w:val="00F804C3"/>
    <w:rsid w:val="00F8179E"/>
    <w:rsid w:val="00F82795"/>
    <w:rsid w:val="00F837C6"/>
    <w:rsid w:val="00F83859"/>
    <w:rsid w:val="00F850EA"/>
    <w:rsid w:val="00F85819"/>
    <w:rsid w:val="00F869DF"/>
    <w:rsid w:val="00F878D6"/>
    <w:rsid w:val="00F90FD8"/>
    <w:rsid w:val="00F92015"/>
    <w:rsid w:val="00F92A56"/>
    <w:rsid w:val="00F93465"/>
    <w:rsid w:val="00F93E18"/>
    <w:rsid w:val="00F9497B"/>
    <w:rsid w:val="00F969C8"/>
    <w:rsid w:val="00F96C03"/>
    <w:rsid w:val="00F96F36"/>
    <w:rsid w:val="00F9775D"/>
    <w:rsid w:val="00FA0896"/>
    <w:rsid w:val="00FA089C"/>
    <w:rsid w:val="00FA0EC3"/>
    <w:rsid w:val="00FA1688"/>
    <w:rsid w:val="00FA2F4E"/>
    <w:rsid w:val="00FB0A83"/>
    <w:rsid w:val="00FB0B46"/>
    <w:rsid w:val="00FB15F0"/>
    <w:rsid w:val="00FB2BC3"/>
    <w:rsid w:val="00FB52BE"/>
    <w:rsid w:val="00FB52C3"/>
    <w:rsid w:val="00FC05B6"/>
    <w:rsid w:val="00FC07A9"/>
    <w:rsid w:val="00FC1130"/>
    <w:rsid w:val="00FC2287"/>
    <w:rsid w:val="00FC2735"/>
    <w:rsid w:val="00FC2FCD"/>
    <w:rsid w:val="00FC38E8"/>
    <w:rsid w:val="00FC409E"/>
    <w:rsid w:val="00FC4EBD"/>
    <w:rsid w:val="00FD094F"/>
    <w:rsid w:val="00FD17E5"/>
    <w:rsid w:val="00FD348E"/>
    <w:rsid w:val="00FD7779"/>
    <w:rsid w:val="00FD7869"/>
    <w:rsid w:val="00FD7E4A"/>
    <w:rsid w:val="00FE079E"/>
    <w:rsid w:val="00FE0921"/>
    <w:rsid w:val="00FE1494"/>
    <w:rsid w:val="00FE16EB"/>
    <w:rsid w:val="00FE25EF"/>
    <w:rsid w:val="00FE2EF5"/>
    <w:rsid w:val="00FE6CEA"/>
    <w:rsid w:val="00FE762B"/>
    <w:rsid w:val="00FF0218"/>
    <w:rsid w:val="00FF0497"/>
    <w:rsid w:val="00FF2D94"/>
    <w:rsid w:val="00FF3F40"/>
    <w:rsid w:val="00FF55FC"/>
    <w:rsid w:val="00FF5D3B"/>
    <w:rsid w:val="00FF65BD"/>
    <w:rsid w:val="00FF7C00"/>
    <w:rsid w:val="39F1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79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6E31"/>
  </w:style>
  <w:style w:type="paragraph" w:styleId="Heading1">
    <w:name w:val="heading 1"/>
    <w:basedOn w:val="SubSectionTitle"/>
    <w:next w:val="Normal"/>
    <w:qFormat/>
    <w:rsid w:val="00A6362E"/>
    <w:pPr>
      <w:outlineLvl w:val="0"/>
    </w:pPr>
    <w:rPr>
      <w:sz w:val="28"/>
      <w:szCs w:val="28"/>
    </w:rPr>
  </w:style>
  <w:style w:type="paragraph" w:styleId="Heading2">
    <w:name w:val="heading 2"/>
    <w:basedOn w:val="p2"/>
    <w:next w:val="Normal"/>
    <w:qFormat/>
    <w:rsid w:val="00E613ED"/>
    <w:pPr>
      <w:spacing w:before="120" w:after="60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C6D"/>
    <w:pPr>
      <w:widowControl w:val="0"/>
      <w:numPr>
        <w:ilvl w:val="2"/>
        <w:numId w:val="3"/>
      </w:numPr>
      <w:tabs>
        <w:tab w:val="clear" w:pos="504"/>
        <w:tab w:val="left" w:pos="-2340"/>
      </w:tabs>
      <w:spacing w:before="120" w:after="120"/>
      <w:outlineLvl w:val="2"/>
    </w:pPr>
    <w:rPr>
      <w:rFonts w:ascii="Verdana" w:hAnsi="Verdana" w:cs="Arial"/>
      <w:bCs/>
      <w:szCs w:val="26"/>
    </w:rPr>
  </w:style>
  <w:style w:type="paragraph" w:styleId="Heading4">
    <w:name w:val="heading 4"/>
    <w:basedOn w:val="Normal"/>
    <w:next w:val="Normal"/>
    <w:qFormat/>
    <w:rsid w:val="00B638F1"/>
    <w:pPr>
      <w:keepNext/>
      <w:numPr>
        <w:ilvl w:val="3"/>
        <w:numId w:val="3"/>
      </w:numPr>
      <w:tabs>
        <w:tab w:val="left" w:pos="-2340"/>
      </w:tabs>
      <w:spacing w:before="120" w:after="120"/>
      <w:outlineLvl w:val="3"/>
    </w:pPr>
    <w:rPr>
      <w:rFonts w:ascii="Verdana" w:hAnsi="Verdana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74B2"/>
    <w:pPr>
      <w:tabs>
        <w:tab w:val="left" w:pos="-2340"/>
        <w:tab w:val="center" w:pos="4320"/>
        <w:tab w:val="right" w:pos="8640"/>
        <w:tab w:val="right" w:pos="9360"/>
      </w:tabs>
      <w:spacing w:after="120"/>
      <w:ind w:left="720"/>
    </w:pPr>
    <w:rPr>
      <w:rFonts w:ascii="Verdana" w:hAnsi="Verdana"/>
      <w:sz w:val="16"/>
    </w:rPr>
  </w:style>
  <w:style w:type="table" w:styleId="TableGrid">
    <w:name w:val="Table Grid"/>
    <w:basedOn w:val="TableNormal"/>
    <w:rsid w:val="00FD094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D094F"/>
    <w:rPr>
      <w:color w:val="0000FF"/>
      <w:u w:val="single"/>
    </w:rPr>
  </w:style>
  <w:style w:type="paragraph" w:styleId="FootnoteText">
    <w:name w:val="footnote text"/>
    <w:basedOn w:val="Normal"/>
    <w:semiHidden/>
    <w:rsid w:val="00205A4E"/>
    <w:pPr>
      <w:tabs>
        <w:tab w:val="left" w:pos="-2340"/>
      </w:tabs>
      <w:spacing w:before="40" w:after="80"/>
      <w:ind w:left="720"/>
    </w:pPr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semiHidden/>
    <w:rsid w:val="00205A4E"/>
    <w:rPr>
      <w:vertAlign w:val="superscript"/>
    </w:rPr>
  </w:style>
  <w:style w:type="paragraph" w:styleId="ListBullet3">
    <w:name w:val="List Bullet 3"/>
    <w:basedOn w:val="Normal"/>
    <w:rsid w:val="001C2C6C"/>
    <w:pPr>
      <w:numPr>
        <w:numId w:val="1"/>
      </w:numPr>
      <w:tabs>
        <w:tab w:val="clear" w:pos="1080"/>
        <w:tab w:val="left" w:pos="-2340"/>
      </w:tabs>
      <w:spacing w:after="120"/>
      <w:ind w:left="2430" w:hanging="288"/>
    </w:pPr>
    <w:rPr>
      <w:rFonts w:ascii="Verdana" w:hAnsi="Verdana"/>
    </w:rPr>
  </w:style>
  <w:style w:type="table" w:customStyle="1" w:styleId="IlluminaOrange">
    <w:name w:val="IlluminaOrange"/>
    <w:basedOn w:val="TableGrid"/>
    <w:rsid w:val="008B03C7"/>
    <w:pPr>
      <w:spacing w:before="60" w:after="240"/>
    </w:pPr>
    <w:rPr>
      <w:rFonts w:ascii="Arial" w:hAnsi="Arial"/>
    </w:rPr>
    <w:tblPr>
      <w:tblBorders>
        <w:top w:val="single" w:sz="4" w:space="0" w:color="C0C0C0"/>
        <w:left w:val="none" w:sz="0" w:space="0" w:color="auto"/>
        <w:bottom w:val="single" w:sz="4" w:space="0" w:color="C0C0C0"/>
        <w:right w:val="none" w:sz="0" w:space="0" w:color="auto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tblPr/>
      <w:tcPr>
        <w:tcBorders>
          <w:top w:val="nil"/>
          <w:left w:val="nil"/>
          <w:bottom w:val="single" w:sz="12" w:space="0" w:color="FFB44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">
    <w:name w:val="TableHeading"/>
    <w:basedOn w:val="Normal"/>
    <w:rsid w:val="00F05A10"/>
    <w:pPr>
      <w:keepNext/>
      <w:tabs>
        <w:tab w:val="left" w:pos="-2340"/>
      </w:tabs>
      <w:spacing w:before="60" w:after="60"/>
      <w:ind w:left="720"/>
    </w:pPr>
    <w:rPr>
      <w:rFonts w:ascii="Avenir LT 85 Heavy" w:hAnsi="Avenir LT 85 Heavy"/>
      <w:color w:val="616161"/>
      <w:sz w:val="18"/>
      <w:szCs w:val="28"/>
    </w:rPr>
  </w:style>
  <w:style w:type="paragraph" w:styleId="BalloonText">
    <w:name w:val="Balloon Text"/>
    <w:basedOn w:val="Normal"/>
    <w:semiHidden/>
    <w:rsid w:val="00B03FE3"/>
    <w:rPr>
      <w:rFonts w:ascii="Tahoma" w:hAnsi="Tahoma" w:cs="Tahoma"/>
      <w:sz w:val="16"/>
      <w:szCs w:val="16"/>
    </w:rPr>
  </w:style>
  <w:style w:type="character" w:customStyle="1" w:styleId="Italic">
    <w:name w:val="Italic"/>
    <w:basedOn w:val="DefaultParagraphFont"/>
    <w:rsid w:val="00AD2A22"/>
    <w:rPr>
      <w:rFonts w:ascii="Verdana" w:hAnsi="Verdana"/>
      <w:i/>
    </w:rPr>
  </w:style>
  <w:style w:type="paragraph" w:styleId="Title">
    <w:name w:val="Title"/>
    <w:basedOn w:val="Normal"/>
    <w:qFormat/>
    <w:rsid w:val="004C6AB0"/>
    <w:pPr>
      <w:tabs>
        <w:tab w:val="left" w:pos="-2340"/>
        <w:tab w:val="left" w:pos="0"/>
      </w:tabs>
      <w:spacing w:before="1200" w:after="480"/>
      <w:jc w:val="center"/>
    </w:pPr>
    <w:rPr>
      <w:rFonts w:ascii="Verdana" w:hAnsi="Verdana" w:cs="Arial"/>
      <w:b/>
      <w:bCs/>
      <w:kern w:val="28"/>
      <w:sz w:val="44"/>
      <w:szCs w:val="32"/>
    </w:rPr>
  </w:style>
  <w:style w:type="paragraph" w:styleId="ListBullet2">
    <w:name w:val="List Bullet 2"/>
    <w:basedOn w:val="Normal"/>
    <w:link w:val="ListBullet2Char"/>
    <w:rsid w:val="006C2A11"/>
    <w:pPr>
      <w:numPr>
        <w:numId w:val="2"/>
      </w:numPr>
      <w:spacing w:after="120"/>
    </w:pPr>
    <w:rPr>
      <w:rFonts w:ascii="Verdana" w:hAnsi="Verdana"/>
    </w:rPr>
  </w:style>
  <w:style w:type="character" w:customStyle="1" w:styleId="Heavy">
    <w:name w:val="Heavy"/>
    <w:basedOn w:val="DefaultParagraphFont"/>
    <w:rsid w:val="006A120F"/>
    <w:rPr>
      <w:rFonts w:ascii="Arial" w:hAnsi="Arial"/>
    </w:rPr>
  </w:style>
  <w:style w:type="paragraph" w:styleId="TOC1">
    <w:name w:val="toc 1"/>
    <w:basedOn w:val="Normal"/>
    <w:autoRedefine/>
    <w:uiPriority w:val="39"/>
    <w:rsid w:val="00D015FF"/>
    <w:pPr>
      <w:tabs>
        <w:tab w:val="left" w:pos="-2340"/>
        <w:tab w:val="right" w:leader="dot" w:pos="9360"/>
      </w:tabs>
      <w:spacing w:before="120" w:after="120"/>
    </w:pPr>
    <w:rPr>
      <w:rFonts w:ascii="Arial" w:hAnsi="Arial"/>
      <w:noProof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A70A4A"/>
    <w:pPr>
      <w:tabs>
        <w:tab w:val="right" w:leader="dot" w:pos="8640"/>
      </w:tabs>
      <w:ind w:left="504"/>
    </w:pPr>
  </w:style>
  <w:style w:type="paragraph" w:styleId="TOC3">
    <w:name w:val="toc 3"/>
    <w:basedOn w:val="Normal"/>
    <w:next w:val="Normal"/>
    <w:autoRedefine/>
    <w:semiHidden/>
    <w:rsid w:val="008879C8"/>
    <w:pPr>
      <w:tabs>
        <w:tab w:val="right" w:leader="dot" w:pos="8640"/>
      </w:tabs>
      <w:ind w:left="1008"/>
    </w:pPr>
  </w:style>
  <w:style w:type="paragraph" w:styleId="TOC4">
    <w:name w:val="toc 4"/>
    <w:basedOn w:val="Normal"/>
    <w:next w:val="Normal"/>
    <w:autoRedefine/>
    <w:semiHidden/>
    <w:rsid w:val="008879C8"/>
    <w:pPr>
      <w:tabs>
        <w:tab w:val="right" w:leader="dot" w:pos="8640"/>
      </w:tabs>
      <w:ind w:left="1512"/>
    </w:pPr>
  </w:style>
  <w:style w:type="paragraph" w:styleId="Header">
    <w:name w:val="header"/>
    <w:basedOn w:val="Normal"/>
    <w:link w:val="HeaderChar"/>
    <w:rsid w:val="00B44F86"/>
    <w:pPr>
      <w:tabs>
        <w:tab w:val="left" w:pos="-2340"/>
        <w:tab w:val="center" w:pos="4320"/>
        <w:tab w:val="right" w:pos="8640"/>
      </w:tabs>
      <w:spacing w:after="120"/>
      <w:ind w:left="720"/>
    </w:pPr>
    <w:rPr>
      <w:rFonts w:ascii="Verdana" w:hAnsi="Verdana"/>
      <w:sz w:val="16"/>
    </w:rPr>
  </w:style>
  <w:style w:type="character" w:styleId="PageNumber">
    <w:name w:val="page number"/>
    <w:basedOn w:val="DefaultParagraphFont"/>
    <w:rsid w:val="00AD2A22"/>
    <w:rPr>
      <w:rFonts w:ascii="Verdana" w:hAnsi="Verdana"/>
      <w:color w:val="auto"/>
      <w:sz w:val="16"/>
    </w:rPr>
  </w:style>
  <w:style w:type="paragraph" w:customStyle="1" w:styleId="Title2">
    <w:name w:val="Title2"/>
    <w:basedOn w:val="Title"/>
    <w:qFormat/>
    <w:rsid w:val="004C6AB0"/>
    <w:pPr>
      <w:tabs>
        <w:tab w:val="left" w:pos="-4500"/>
      </w:tabs>
      <w:spacing w:before="480"/>
    </w:pPr>
    <w:rPr>
      <w:sz w:val="36"/>
    </w:rPr>
  </w:style>
  <w:style w:type="character" w:styleId="CommentReference">
    <w:name w:val="annotation reference"/>
    <w:basedOn w:val="DefaultParagraphFont"/>
    <w:uiPriority w:val="99"/>
    <w:semiHidden/>
    <w:rsid w:val="00B4154C"/>
    <w:rPr>
      <w:sz w:val="16"/>
      <w:szCs w:val="16"/>
    </w:rPr>
  </w:style>
  <w:style w:type="character" w:customStyle="1" w:styleId="TableCell">
    <w:name w:val="Table Cell"/>
    <w:basedOn w:val="DefaultParagraphFont"/>
    <w:rsid w:val="009A32E5"/>
    <w:rPr>
      <w:rFonts w:ascii="Avenir LT 45 Book" w:hAnsi="Avenir LT 45 Book"/>
      <w:sz w:val="18"/>
    </w:rPr>
  </w:style>
  <w:style w:type="paragraph" w:customStyle="1" w:styleId="Indent1">
    <w:name w:val="Indent1"/>
    <w:basedOn w:val="Indent2"/>
    <w:rsid w:val="00360602"/>
    <w:pPr>
      <w:ind w:left="720"/>
    </w:pPr>
  </w:style>
  <w:style w:type="paragraph" w:customStyle="1" w:styleId="Indent3">
    <w:name w:val="Indent3"/>
    <w:basedOn w:val="Normal"/>
    <w:rsid w:val="00360602"/>
    <w:pPr>
      <w:tabs>
        <w:tab w:val="left" w:pos="-2340"/>
      </w:tabs>
      <w:spacing w:after="120"/>
      <w:ind w:left="2160"/>
    </w:pPr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semiHidden/>
    <w:rsid w:val="00B4154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4154C"/>
    <w:rPr>
      <w:b/>
      <w:bCs/>
    </w:rPr>
  </w:style>
  <w:style w:type="paragraph" w:customStyle="1" w:styleId="Indent2">
    <w:name w:val="Indent2"/>
    <w:basedOn w:val="Normal"/>
    <w:rsid w:val="00F63952"/>
    <w:pPr>
      <w:tabs>
        <w:tab w:val="left" w:pos="-2340"/>
      </w:tabs>
      <w:spacing w:after="120"/>
      <w:ind w:left="1440"/>
    </w:pPr>
    <w:rPr>
      <w:rFonts w:ascii="Verdana" w:hAnsi="Verdana"/>
    </w:rPr>
  </w:style>
  <w:style w:type="paragraph" w:customStyle="1" w:styleId="Indent4">
    <w:name w:val="Indent4"/>
    <w:basedOn w:val="Normal"/>
    <w:autoRedefine/>
    <w:rsid w:val="00F32AC8"/>
    <w:pPr>
      <w:tabs>
        <w:tab w:val="left" w:pos="-2340"/>
      </w:tabs>
      <w:spacing w:after="120"/>
      <w:ind w:left="1440"/>
    </w:pPr>
    <w:rPr>
      <w:rFonts w:ascii="Verdana" w:hAnsi="Verdana"/>
    </w:rPr>
  </w:style>
  <w:style w:type="paragraph" w:customStyle="1" w:styleId="ListBullet1">
    <w:name w:val="List Bullet 1"/>
    <w:basedOn w:val="Normal"/>
    <w:qFormat/>
    <w:rsid w:val="003E20E1"/>
    <w:pPr>
      <w:numPr>
        <w:numId w:val="7"/>
      </w:numPr>
      <w:tabs>
        <w:tab w:val="left" w:pos="-2340"/>
      </w:tabs>
      <w:spacing w:after="120"/>
    </w:pPr>
    <w:rPr>
      <w:rFonts w:ascii="Verdana" w:hAnsi="Verdana"/>
    </w:rPr>
  </w:style>
  <w:style w:type="paragraph" w:customStyle="1" w:styleId="Title3">
    <w:name w:val="Title3"/>
    <w:basedOn w:val="Title2"/>
    <w:qFormat/>
    <w:rsid w:val="00612581"/>
    <w:rPr>
      <w:i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A374B2"/>
    <w:rPr>
      <w:rFonts w:ascii="Verdana" w:hAnsi="Verdana"/>
      <w:sz w:val="16"/>
      <w:szCs w:val="24"/>
    </w:rPr>
  </w:style>
  <w:style w:type="paragraph" w:customStyle="1" w:styleId="SectionTitle">
    <w:name w:val="SectionTitle"/>
    <w:next w:val="ListBullet1"/>
    <w:qFormat/>
    <w:rsid w:val="00B24C94"/>
    <w:pPr>
      <w:numPr>
        <w:numId w:val="4"/>
      </w:numPr>
      <w:spacing w:before="400" w:after="120"/>
    </w:pPr>
    <w:rPr>
      <w:rFonts w:ascii="Verdana" w:hAnsi="Verdana" w:cs="Arial"/>
      <w:b/>
      <w:bCs/>
      <w:color w:val="7F7F7F" w:themeColor="text1" w:themeTint="80"/>
      <w:kern w:val="32"/>
      <w:sz w:val="28"/>
      <w:szCs w:val="32"/>
    </w:rPr>
  </w:style>
  <w:style w:type="paragraph" w:customStyle="1" w:styleId="Appendix">
    <w:name w:val="Appendix"/>
    <w:basedOn w:val="SectionTitle"/>
    <w:next w:val="Normal"/>
    <w:qFormat/>
    <w:rsid w:val="00F63952"/>
    <w:pPr>
      <w:numPr>
        <w:numId w:val="5"/>
      </w:numPr>
    </w:pPr>
  </w:style>
  <w:style w:type="paragraph" w:customStyle="1" w:styleId="Numbered1">
    <w:name w:val="Numbered_1"/>
    <w:basedOn w:val="ListBullet2"/>
    <w:link w:val="Numbered1Char"/>
    <w:qFormat/>
    <w:rsid w:val="004F23AE"/>
    <w:pPr>
      <w:numPr>
        <w:numId w:val="6"/>
      </w:num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1F9D"/>
    <w:rPr>
      <w:rFonts w:ascii="Verdana" w:hAnsi="Verdana"/>
    </w:rPr>
  </w:style>
  <w:style w:type="paragraph" w:styleId="ListParagraph">
    <w:name w:val="List Paragraph"/>
    <w:basedOn w:val="Normal"/>
    <w:uiPriority w:val="34"/>
    <w:unhideWhenUsed/>
    <w:qFormat/>
    <w:rsid w:val="00C543DB"/>
    <w:pPr>
      <w:spacing w:after="120"/>
      <w:ind w:left="720"/>
      <w:contextualSpacing/>
    </w:pPr>
    <w:rPr>
      <w:rFonts w:ascii="Arial" w:hAnsi="Arial"/>
      <w:sz w:val="21"/>
    </w:rPr>
  </w:style>
  <w:style w:type="paragraph" w:customStyle="1" w:styleId="msolistparagraph0">
    <w:name w:val="msolistparagraph"/>
    <w:basedOn w:val="Normal"/>
    <w:uiPriority w:val="99"/>
    <w:rsid w:val="00D109D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41487E"/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41487E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E613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EC45FE"/>
    <w:rPr>
      <w:rFonts w:ascii="Verdana" w:hAnsi="Verdana"/>
      <w:sz w:val="16"/>
      <w:szCs w:val="24"/>
    </w:rPr>
  </w:style>
  <w:style w:type="paragraph" w:customStyle="1" w:styleId="SubSectionTitle">
    <w:name w:val="SubSectionTitle"/>
    <w:qFormat/>
    <w:rsid w:val="008B6C62"/>
    <w:pPr>
      <w:spacing w:before="60" w:after="120"/>
    </w:pPr>
    <w:rPr>
      <w:rFonts w:ascii="Verdana" w:hAnsi="Verdana"/>
      <w:b/>
      <w:smallCaps/>
      <w:color w:val="7F7F7F" w:themeColor="text1" w:themeTint="80"/>
    </w:rPr>
  </w:style>
  <w:style w:type="paragraph" w:customStyle="1" w:styleId="Numbereda">
    <w:name w:val="Numbered_a"/>
    <w:basedOn w:val="Numbered1"/>
    <w:link w:val="NumberedaChar"/>
    <w:qFormat/>
    <w:rsid w:val="00291736"/>
    <w:pPr>
      <w:numPr>
        <w:ilvl w:val="1"/>
      </w:numPr>
      <w:ind w:left="1080"/>
    </w:pPr>
  </w:style>
  <w:style w:type="paragraph" w:customStyle="1" w:styleId="Numberedi">
    <w:name w:val="Numbered_i"/>
    <w:basedOn w:val="Numbereda"/>
    <w:link w:val="NumberediChar"/>
    <w:qFormat/>
    <w:rsid w:val="004F23AE"/>
    <w:pPr>
      <w:numPr>
        <w:ilvl w:val="2"/>
      </w:numPr>
      <w:ind w:left="1267" w:hanging="187"/>
    </w:pPr>
  </w:style>
  <w:style w:type="character" w:customStyle="1" w:styleId="ListBullet2Char">
    <w:name w:val="List Bullet 2 Char"/>
    <w:basedOn w:val="DefaultParagraphFont"/>
    <w:link w:val="ListBullet2"/>
    <w:rsid w:val="00291736"/>
    <w:rPr>
      <w:rFonts w:ascii="Verdana" w:hAnsi="Verdana"/>
    </w:rPr>
  </w:style>
  <w:style w:type="character" w:customStyle="1" w:styleId="Numbered1Char">
    <w:name w:val="Numbered_1 Char"/>
    <w:basedOn w:val="ListBullet2Char"/>
    <w:link w:val="Numbered1"/>
    <w:rsid w:val="004F23AE"/>
    <w:rPr>
      <w:rFonts w:ascii="Verdana" w:hAnsi="Verdana"/>
    </w:rPr>
  </w:style>
  <w:style w:type="character" w:customStyle="1" w:styleId="NumberedaChar">
    <w:name w:val="Numbered_a Char"/>
    <w:basedOn w:val="Numbered1Char"/>
    <w:link w:val="Numbereda"/>
    <w:rsid w:val="00291736"/>
    <w:rPr>
      <w:rFonts w:ascii="Verdana" w:hAnsi="Verdana"/>
    </w:rPr>
  </w:style>
  <w:style w:type="character" w:customStyle="1" w:styleId="NumberediChar">
    <w:name w:val="Numbered_i Char"/>
    <w:basedOn w:val="NumberedaChar"/>
    <w:link w:val="Numberedi"/>
    <w:rsid w:val="004F23AE"/>
    <w:rPr>
      <w:rFonts w:ascii="Verdana" w:hAnsi="Verdana"/>
    </w:rPr>
  </w:style>
  <w:style w:type="character" w:customStyle="1" w:styleId="TableTextChar">
    <w:name w:val="Table Text Char"/>
    <w:basedOn w:val="DefaultParagraphFont"/>
    <w:link w:val="TableText"/>
    <w:locked/>
    <w:rsid w:val="000D718D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rsid w:val="000D718D"/>
    <w:pPr>
      <w:spacing w:before="60" w:after="60"/>
    </w:pPr>
    <w:rPr>
      <w:rFonts w:ascii="Arial" w:hAnsi="Arial" w:cs="Arial"/>
      <w:szCs w:val="20"/>
    </w:rPr>
  </w:style>
  <w:style w:type="paragraph" w:customStyle="1" w:styleId="Numbered">
    <w:name w:val="Numbered"/>
    <w:basedOn w:val="ListBullet2"/>
    <w:qFormat/>
    <w:rsid w:val="00D6020C"/>
    <w:pPr>
      <w:numPr>
        <w:numId w:val="0"/>
      </w:numPr>
      <w:tabs>
        <w:tab w:val="left" w:pos="-2610"/>
        <w:tab w:val="left" w:pos="-2340"/>
      </w:tabs>
      <w:ind w:left="2520" w:hanging="360"/>
    </w:pPr>
  </w:style>
  <w:style w:type="paragraph" w:styleId="PlainText">
    <w:name w:val="Plain Text"/>
    <w:basedOn w:val="Normal"/>
    <w:link w:val="PlainTextChar"/>
    <w:unhideWhenUsed/>
    <w:rsid w:val="00D6020C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D6020C"/>
    <w:rPr>
      <w:rFonts w:ascii="Calibri" w:eastAsiaTheme="minorHAnsi" w:hAnsi="Calibri"/>
      <w:sz w:val="22"/>
      <w:szCs w:val="22"/>
    </w:rPr>
  </w:style>
  <w:style w:type="table" w:customStyle="1" w:styleId="GridTable4-Accent11">
    <w:name w:val="Grid Table 4 - Accent 11"/>
    <w:basedOn w:val="TableNormal"/>
    <w:uiPriority w:val="49"/>
    <w:rsid w:val="004A3D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E53FA1"/>
  </w:style>
  <w:style w:type="paragraph" w:customStyle="1" w:styleId="p1">
    <w:name w:val="p1"/>
    <w:basedOn w:val="Normal"/>
    <w:rsid w:val="00A91497"/>
    <w:rPr>
      <w:rFonts w:ascii="Verdana" w:hAnsi="Verdana"/>
      <w:sz w:val="17"/>
      <w:szCs w:val="17"/>
    </w:rPr>
  </w:style>
  <w:style w:type="paragraph" w:customStyle="1" w:styleId="p2">
    <w:name w:val="p2"/>
    <w:basedOn w:val="Normal"/>
    <w:rsid w:val="00A91497"/>
    <w:rPr>
      <w:rFonts w:ascii="Verdana" w:hAnsi="Verdana"/>
      <w:sz w:val="15"/>
      <w:szCs w:val="15"/>
    </w:rPr>
  </w:style>
  <w:style w:type="paragraph" w:customStyle="1" w:styleId="p3">
    <w:name w:val="p3"/>
    <w:basedOn w:val="Normal"/>
    <w:rsid w:val="00A91497"/>
    <w:pPr>
      <w:spacing w:after="104"/>
    </w:pPr>
    <w:rPr>
      <w:rFonts w:ascii="Verdana" w:hAnsi="Verdana"/>
      <w:sz w:val="15"/>
      <w:szCs w:val="15"/>
    </w:rPr>
  </w:style>
  <w:style w:type="paragraph" w:customStyle="1" w:styleId="p4">
    <w:name w:val="p4"/>
    <w:basedOn w:val="Normal"/>
    <w:rsid w:val="00A91497"/>
    <w:rPr>
      <w:rFonts w:ascii="Verdana" w:hAnsi="Verdana"/>
      <w:sz w:val="12"/>
      <w:szCs w:val="12"/>
    </w:rPr>
  </w:style>
  <w:style w:type="paragraph" w:customStyle="1" w:styleId="p5">
    <w:name w:val="p5"/>
    <w:basedOn w:val="Normal"/>
    <w:rsid w:val="00A91497"/>
    <w:rPr>
      <w:rFonts w:ascii="Verdana" w:hAnsi="Verdana"/>
      <w:sz w:val="18"/>
      <w:szCs w:val="18"/>
    </w:rPr>
  </w:style>
  <w:style w:type="paragraph" w:customStyle="1" w:styleId="p6">
    <w:name w:val="p6"/>
    <w:basedOn w:val="Normal"/>
    <w:rsid w:val="00A91497"/>
    <w:pPr>
      <w:spacing w:after="105"/>
    </w:pPr>
    <w:rPr>
      <w:rFonts w:ascii="Verdana" w:hAnsi="Verdana"/>
      <w:sz w:val="15"/>
      <w:szCs w:val="15"/>
    </w:rPr>
  </w:style>
  <w:style w:type="character" w:customStyle="1" w:styleId="s1">
    <w:name w:val="s1"/>
    <w:basedOn w:val="DefaultParagraphFont"/>
    <w:rsid w:val="00A91497"/>
    <w:rPr>
      <w:rFonts w:ascii="Verdana" w:hAnsi="Verdana" w:hint="default"/>
      <w:sz w:val="21"/>
      <w:szCs w:val="21"/>
    </w:rPr>
  </w:style>
  <w:style w:type="character" w:customStyle="1" w:styleId="s2">
    <w:name w:val="s2"/>
    <w:basedOn w:val="DefaultParagraphFont"/>
    <w:rsid w:val="00A91497"/>
    <w:rPr>
      <w:rFonts w:ascii="Courier New" w:hAnsi="Courier New" w:cs="Courier New" w:hint="default"/>
      <w:sz w:val="15"/>
      <w:szCs w:val="15"/>
    </w:rPr>
  </w:style>
  <w:style w:type="character" w:customStyle="1" w:styleId="s3">
    <w:name w:val="s3"/>
    <w:basedOn w:val="DefaultParagraphFont"/>
    <w:rsid w:val="00A95585"/>
    <w:rPr>
      <w:rFonts w:ascii="Times" w:hAnsi="Times" w:hint="default"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rsid w:val="006A3F55"/>
    <w:rPr>
      <w:rFonts w:ascii="Verdana" w:hAnsi="Verdana" w:cs="Arial"/>
      <w:bCs/>
      <w:szCs w:val="26"/>
    </w:rPr>
  </w:style>
  <w:style w:type="character" w:styleId="HTMLCode">
    <w:name w:val="HTML Code"/>
    <w:basedOn w:val="DefaultParagraphFont"/>
    <w:uiPriority w:val="99"/>
    <w:semiHidden/>
    <w:unhideWhenUsed/>
    <w:rsid w:val="006A3F55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C299E"/>
    <w:rPr>
      <w:b/>
      <w:bCs/>
    </w:rPr>
  </w:style>
  <w:style w:type="character" w:styleId="Emphasis">
    <w:name w:val="Emphasis"/>
    <w:basedOn w:val="DefaultParagraphFont"/>
    <w:uiPriority w:val="20"/>
    <w:qFormat/>
    <w:rsid w:val="002C299E"/>
    <w:rPr>
      <w:i/>
      <w:iCs/>
    </w:rPr>
  </w:style>
  <w:style w:type="paragraph" w:customStyle="1" w:styleId="text-primary">
    <w:name w:val="text-primary"/>
    <w:basedOn w:val="Normal"/>
    <w:rsid w:val="00A5470B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0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8858">
          <w:marLeft w:val="0"/>
          <w:marRight w:val="0"/>
          <w:marTop w:val="150"/>
          <w:marBottom w:val="150"/>
          <w:divBdr>
            <w:top w:val="dashed" w:sz="6" w:space="0" w:color="BBBBBB"/>
            <w:left w:val="dashed" w:sz="6" w:space="0" w:color="BBBBBB"/>
            <w:bottom w:val="dashed" w:sz="6" w:space="0" w:color="BBBBBB"/>
            <w:right w:val="dashed" w:sz="6" w:space="0" w:color="BBBBBB"/>
          </w:divBdr>
          <w:divsChild>
            <w:div w:id="1180356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84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sak\Local%20Settings\Temporary%20Internet%20Files\Content.Outlook\JUJ0KZ62\ReleaseNotes_2011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C15564634154283F618D456E0B881" ma:contentTypeVersion="0" ma:contentTypeDescription="Create a new document." ma:contentTypeScope="" ma:versionID="d512ca5215f7c2dadf345940e94aba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AED3-2D96-4D9B-B557-D665EE173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4B6A3-D3F2-458B-84D9-B45CCAC79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290E9-DC90-4017-B65F-3D7DA16CB9C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90F691-A7EF-4ADA-9B20-1982FEAB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ReleaseNotes_2011 (3).dotx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BaseSpace Variant Interpreter Release Notes</vt:lpstr>
    </vt:vector>
  </TitlesOfParts>
  <Company>Illumina, Inc.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BaseSpace Variant Interpreter Release Notes</dc:title>
  <dc:creator>Illumina</dc:creator>
  <cp:lastModifiedBy>Ronquillo, Sarah</cp:lastModifiedBy>
  <cp:revision>5</cp:revision>
  <cp:lastPrinted>2017-08-04T13:43:00Z</cp:lastPrinted>
  <dcterms:created xsi:type="dcterms:W3CDTF">2020-06-24T18:55:00Z</dcterms:created>
  <dcterms:modified xsi:type="dcterms:W3CDTF">2020-06-26T17:44:00Z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0x0101000B7C15564634154283F618D456E0B881</vt:lpwstr>
  </property>
</Properties>
</file>